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"/>
        <w:gridCol w:w="1656"/>
        <w:gridCol w:w="607"/>
        <w:gridCol w:w="893"/>
        <w:gridCol w:w="1073"/>
        <w:gridCol w:w="893"/>
        <w:gridCol w:w="5365"/>
      </w:tblGrid>
      <w:tr>
        <w:trPr>
          <w:trHeight w:val="408" w:hRule="exact"/>
        </w:trPr>
        <w:tc>
          <w:tcPr>
            <w:tcW w:w="107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36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CПИСОК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ПЕРЕПИСНЫХ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УЧАСТКОВ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ВПН-2020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ГУБКИНСКОМ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ГОРОДСКОМ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ОКРУГЕ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БЕЛГОРОДСКОЙ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ОБЛАСТИ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418" w:hRule="exact"/>
        </w:trPr>
        <w:tc>
          <w:tcPr>
            <w:tcW w:w="1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Муниципальное</w:t>
            </w:r>
            <w:r>
              <w:rPr>
                <w:rFonts w:ascii="Times New Roman" w:hAnsi="Times New Roman"/>
                <w:sz w:val="12"/>
              </w:rPr>
              <w:t> образование</w:t>
            </w:r>
          </w:p>
          <w:p>
            <w:pPr>
              <w:pStyle w:val="TableParagraph"/>
              <w:spacing w:line="263" w:lineRule="auto" w:before="13"/>
              <w:ind w:left="47" w:right="42" w:hanging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/городской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округ/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муниципальный</w:t>
            </w:r>
            <w:r>
              <w:rPr>
                <w:rFonts w:ascii="Times New Roman" w:hAnsi="Times New Roman"/>
                <w:spacing w:val="2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район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/городское </w:t>
            </w:r>
            <w:r>
              <w:rPr>
                <w:rFonts w:ascii="Times New Roman" w:hAnsi="Times New Roman"/>
                <w:spacing w:val="-1"/>
                <w:sz w:val="12"/>
              </w:rPr>
              <w:t>поселение/</w:t>
            </w:r>
            <w:r>
              <w:rPr>
                <w:rFonts w:ascii="Times New Roman" w:hAnsi="Times New Roman"/>
                <w:spacing w:val="24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сельское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поселение/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населенный</w:t>
            </w:r>
            <w:r>
              <w:rPr>
                <w:rFonts w:ascii="Times New Roman" w:hAnsi="Times New Roman"/>
                <w:spacing w:val="4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пункт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(село,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деревня,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межселенная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территория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т.п.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соответствии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</w:t>
            </w:r>
            <w:r>
              <w:rPr>
                <w:rFonts w:ascii="Times New Roman" w:hAnsi="Times New Roman"/>
                <w:spacing w:val="2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муниципальным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pacing w:val="2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административным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делением</w:t>
            </w:r>
            <w:r>
              <w:rPr>
                <w:rFonts w:ascii="Times New Roman" w:hAnsi="Times New Roman"/>
                <w:spacing w:val="3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субъектов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РФ)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ПУ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3" w:lineRule="auto" w:before="73"/>
              <w:ind w:left="116" w:right="112" w:firstLine="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Адрес</w:t>
            </w:r>
            <w:r>
              <w:rPr>
                <w:rFonts w:ascii="Times New Roman" w:hAnsi="Times New Roman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переписного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участка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31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Телефон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11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Часы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работы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6"/>
              <w:ind w:left="12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Адреса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домовладений,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входящих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переписной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участок</w:t>
            </w:r>
          </w:p>
        </w:tc>
      </w:tr>
      <w:tr>
        <w:trPr>
          <w:trHeight w:val="154" w:hRule="exact"/>
        </w:trPr>
        <w:tc>
          <w:tcPr>
            <w:tcW w:w="1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Губкинский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городской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округ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4" w:hRule="exact"/>
        </w:trPr>
        <w:tc>
          <w:tcPr>
            <w:tcW w:w="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Губкин</w:t>
            </w:r>
            <w:r>
              <w:rPr>
                <w:rFonts w:ascii="Times New Roman" w:hAnsi="Times New Roman"/>
                <w:spacing w:val="1"/>
                <w:sz w:val="12"/>
              </w:rPr>
              <w:t> город</w:t>
            </w:r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4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01.001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5"/>
              <w:ind w:left="20" w:right="16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Королева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30,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8-9205685597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Королёва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Космонавтов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Преображенская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д.4/2,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01.002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6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Королева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30,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8-9205723216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Агошкова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Королёва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д.12а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Космонавтов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Преображенская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д.6г,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01.003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6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Королева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30,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8-9205726442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Агошкова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Королёва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д.16а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Преображенская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Севастопольская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01.004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6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Королева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30,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8-9205756839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Королёва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</w:t>
            </w:r>
          </w:p>
        </w:tc>
      </w:tr>
      <w:tr>
        <w:trPr>
          <w:trHeight w:val="305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Петра</w:t>
            </w:r>
            <w:r>
              <w:rPr>
                <w:rFonts w:ascii="Times New Roman" w:hAnsi="Times New Roman"/>
                <w:sz w:val="12"/>
              </w:rPr>
              <w:t> Великого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д.26а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Преображенская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Севастопольская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</w:t>
            </w:r>
          </w:p>
        </w:tc>
      </w:tr>
      <w:tr>
        <w:trPr>
          <w:trHeight w:val="458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01.005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6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Белгородская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pacing w:val="-5"/>
                <w:sz w:val="12"/>
              </w:rPr>
              <w:t>у</w:t>
            </w:r>
            <w:r>
              <w:rPr>
                <w:rFonts w:ascii="Times New Roman" w:hAnsi="Times New Roman"/>
                <w:sz w:val="12"/>
              </w:rPr>
              <w:t>л</w:t>
            </w:r>
            <w:r>
              <w:rPr>
                <w:rFonts w:ascii="Times New Roman" w:hAnsi="Times New Roman"/>
                <w:spacing w:val="1"/>
                <w:sz w:val="12"/>
              </w:rPr>
              <w:t>.</w:t>
            </w:r>
            <w:r>
              <w:rPr>
                <w:rFonts w:ascii="Times New Roman" w:hAnsi="Times New Roman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д</w:t>
            </w:r>
            <w:r>
              <w:rPr>
                <w:rFonts w:ascii="Times New Roman" w:hAnsi="Times New Roman"/>
                <w:spacing w:val="2"/>
                <w:sz w:val="12"/>
              </w:rPr>
              <w:t>о</w:t>
            </w:r>
            <w:r>
              <w:rPr>
                <w:rFonts w:ascii="Times New Roman" w:hAnsi="Times New Roman"/>
                <w:sz w:val="12"/>
              </w:rPr>
              <w:t>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349,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8-9205796435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12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Апреля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</w:t>
            </w:r>
          </w:p>
        </w:tc>
      </w:tr>
      <w:tr>
        <w:trPr>
          <w:trHeight w:val="1637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1-я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Заречная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д.63б,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д.65а,</w:t>
            </w:r>
            <w:r>
              <w:rPr>
                <w:rFonts w:ascii="Times New Roman" w:hAnsi="Times New Roman"/>
                <w:sz w:val="12"/>
              </w:rPr>
              <w:t>  </w:t>
            </w:r>
            <w:r>
              <w:rPr>
                <w:rFonts w:ascii="Times New Roman" w:hAnsi="Times New Roman"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д.162</w:t>
            </w:r>
          </w:p>
        </w:tc>
      </w:tr>
      <w:tr>
        <w:trPr>
          <w:trHeight w:val="305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5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2-я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Заречная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Белгородская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д.514а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Белгородский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Благовещенский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Весенняя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Волчья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Шейка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Гагарина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</w:t>
            </w:r>
          </w:p>
        </w:tc>
      </w:tr>
      <w:tr>
        <w:trPr>
          <w:trHeight w:val="305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Галилея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д.19/12,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Губкина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д.44/45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Добролюбова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Добролюбова 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Дорожников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917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Заречная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</w:p>
          <w:p>
            <w:pPr>
              <w:pStyle w:val="TableParagraph"/>
              <w:spacing w:line="263" w:lineRule="auto" w:before="13"/>
              <w:ind w:left="20" w:right="28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</w:t>
            </w:r>
          </w:p>
        </w:tc>
      </w:tr>
      <w:tr>
        <w:trPr>
          <w:trHeight w:val="612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Звёздная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д.16/2,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Комарова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</w:t>
            </w:r>
          </w:p>
        </w:tc>
      </w:tr>
      <w:tr>
        <w:trPr>
          <w:trHeight w:val="305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8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Коперника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</w:t>
            </w:r>
          </w:p>
        </w:tc>
      </w:tr>
      <w:tr>
        <w:trPr>
          <w:trHeight w:val="305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4"/>
              <w:ind w:left="20" w:right="25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Королёва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12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Л.Толстого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Лесная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  <w:tr>
        <w:trPr>
          <w:trHeight w:val="197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Лунная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Марсианский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</w:t>
            </w:r>
          </w:p>
        </w:tc>
      </w:tr>
      <w:tr>
        <w:trPr>
          <w:trHeight w:val="305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Млечный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путь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д.1/24,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д.36/5,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305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4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Осколецкая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</w:t>
            </w:r>
          </w:p>
        </w:tc>
      </w:tr>
      <w:tr>
        <w:trPr>
          <w:trHeight w:val="458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Преображенская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</w:p>
          <w:p>
            <w:pPr>
              <w:pStyle w:val="TableParagraph"/>
              <w:spacing w:line="263" w:lineRule="auto" w:before="13"/>
              <w:ind w:left="20" w:right="27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</w:t>
            </w:r>
          </w:p>
        </w:tc>
      </w:tr>
      <w:tr>
        <w:trPr>
          <w:trHeight w:val="305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Привольная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</w:t>
            </w:r>
          </w:p>
        </w:tc>
      </w:tr>
      <w:tr>
        <w:trPr>
          <w:trHeight w:val="458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Раздольная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</w:p>
          <w:p>
            <w:pPr>
              <w:pStyle w:val="TableParagraph"/>
              <w:spacing w:line="263" w:lineRule="auto" w:before="13"/>
              <w:ind w:left="20" w:right="28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305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5"/>
              <w:ind w:left="20" w:right="5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Свердлова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</w:t>
            </w:r>
          </w:p>
        </w:tc>
      </w:tr>
      <w:tr>
        <w:trPr>
          <w:trHeight w:val="154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Севастопольская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д.101а</w:t>
            </w:r>
          </w:p>
        </w:tc>
      </w:tr>
      <w:tr>
        <w:trPr>
          <w:trHeight w:val="458" w:hRule="exact"/>
        </w:trPr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Слободская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д.228,</w:t>
            </w:r>
          </w:p>
          <w:p>
            <w:pPr>
              <w:pStyle w:val="TableParagraph"/>
              <w:spacing w:line="263" w:lineRule="auto" w:before="13"/>
              <w:ind w:left="20" w:right="19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д.258а,</w:t>
            </w:r>
            <w:r>
              <w:rPr>
                <w:rFonts w:ascii="Times New Roman" w:hAnsi="Times New Roman"/>
                <w:spacing w:val="14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д.266</w:t>
            </w:r>
          </w:p>
        </w:tc>
      </w:tr>
      <w:tr>
        <w:trPr>
          <w:trHeight w:val="458" w:hRule="exact"/>
        </w:trPr>
        <w:tc>
          <w:tcPr>
            <w:tcW w:w="23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5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Спортивная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</w:t>
            </w:r>
          </w:p>
        </w:tc>
      </w:tr>
    </w:tbl>
    <w:p>
      <w:pPr>
        <w:spacing w:after="0" w:line="263" w:lineRule="auto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780" w:bottom="280" w:left="40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5.92pt;margin-top:43.679993pt;width:.1pt;height:752.2pt;mso-position-horizontal-relative:page;mso-position-vertical-relative:page;z-index:0" coordorigin="518,874" coordsize="2,15044">
            <v:shape style="position:absolute;left:518;top:874;width:2;height:15044" coordorigin="518,874" coordsize="0,15044" path="m518,874l518,15917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3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246"/>
        <w:gridCol w:w="607"/>
        <w:gridCol w:w="893"/>
        <w:gridCol w:w="1073"/>
        <w:gridCol w:w="893"/>
        <w:gridCol w:w="5365"/>
      </w:tblGrid>
      <w:tr>
        <w:trPr>
          <w:trHeight w:val="305" w:hRule="exact"/>
        </w:trPr>
        <w:tc>
          <w:tcPr>
            <w:tcW w:w="1656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Урицкого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Урицкого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Уютный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Цветочная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</w:t>
            </w:r>
          </w:p>
        </w:tc>
      </w:tr>
      <w:tr>
        <w:trPr>
          <w:trHeight w:val="305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7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Циолковского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д.33/26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Ямская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Степь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</w:t>
            </w:r>
          </w:p>
        </w:tc>
      </w:tr>
      <w:tr>
        <w:trPr>
          <w:trHeight w:val="458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01.006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Молодежная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ул,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5,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с.Сергиевка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8-9205813517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5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Белгородская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д.335б,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д.335в,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д.518,</w:t>
            </w: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б/н(2),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б/н(1),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Белгородский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305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3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Дорожная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13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д.18а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Корочанская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</w:t>
            </w:r>
          </w:p>
        </w:tc>
      </w:tr>
      <w:tr>
        <w:trPr>
          <w:trHeight w:val="305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8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Новая 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д.1г,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11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Полевая 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Полевой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  <w:tr>
        <w:trPr>
          <w:trHeight w:val="458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Пригородная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</w:p>
          <w:p>
            <w:pPr>
              <w:pStyle w:val="TableParagraph"/>
              <w:spacing w:line="263" w:lineRule="auto" w:before="13"/>
              <w:ind w:left="20" w:right="28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</w:t>
            </w:r>
          </w:p>
        </w:tc>
      </w:tr>
      <w:tr>
        <w:trPr>
          <w:trHeight w:val="1222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Сергиевская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д.49б,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д.49в,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д.112а,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д.&lt;без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номера&gt;</w:t>
            </w:r>
          </w:p>
        </w:tc>
      </w:tr>
      <w:tr>
        <w:trPr>
          <w:trHeight w:val="459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44"/>
              <w:jc w:val="both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Слободская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д.177б,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д.179б,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д.191,</w:t>
            </w:r>
            <w:r>
              <w:rPr>
                <w:rFonts w:ascii="Times New Roman" w:hAnsi="Times New Roman"/>
                <w:spacing w:val="12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д.294,</w:t>
            </w:r>
            <w:r>
              <w:rPr>
                <w:rFonts w:ascii="Times New Roman" w:hAnsi="Times New Roman"/>
                <w:spacing w:val="15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д.306</w:t>
            </w:r>
          </w:p>
        </w:tc>
      </w:tr>
      <w:tr>
        <w:trPr>
          <w:trHeight w:val="305" w:hRule="exact"/>
        </w:trPr>
        <w:tc>
          <w:tcPr>
            <w:tcW w:w="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Загорный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посёлок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Без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улицы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(2)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Заповедный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посёлок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Поселковая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14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</w:t>
            </w:r>
          </w:p>
        </w:tc>
      </w:tr>
      <w:tr>
        <w:trPr>
          <w:trHeight w:val="458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Евгеньевка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Белгородская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</w:t>
            </w:r>
          </w:p>
        </w:tc>
      </w:tr>
      <w:tr>
        <w:trPr>
          <w:trHeight w:val="458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Родниковая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д.15б,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д.15в,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</w:t>
            </w:r>
          </w:p>
        </w:tc>
      </w:tr>
      <w:tr>
        <w:trPr>
          <w:trHeight w:val="458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2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Присынки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Вишнёвая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63" w:lineRule="auto" w:before="13"/>
              <w:ind w:left="2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0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Овражная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13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5"/>
              <w:ind w:left="20" w:right="19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Полевая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13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Припрудная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Светлая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д.18а,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</w:t>
            </w:r>
          </w:p>
        </w:tc>
      </w:tr>
      <w:tr>
        <w:trPr>
          <w:trHeight w:val="265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2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Сергиевка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Белгородская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д.143,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д.226,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д.244,</w:t>
            </w:r>
          </w:p>
          <w:p>
            <w:pPr>
              <w:pStyle w:val="TableParagraph"/>
              <w:spacing w:line="264" w:lineRule="auto" w:before="13"/>
              <w:ind w:left="20" w:right="3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д.277,</w:t>
            </w:r>
            <w:r>
              <w:rPr>
                <w:rFonts w:ascii="Times New Roman" w:hAnsi="Times New Roman"/>
                <w:spacing w:val="16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д.285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Берёзовая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5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Дачная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Дорожная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Зелёная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Каштановая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д.1/7,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д.2/9,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Лесная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Луговая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9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14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3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Народная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Солнечная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д.2/1,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Сосновая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д.1/3,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Тенистая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Без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улицы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(1),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(2),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(3)</w:t>
            </w:r>
          </w:p>
        </w:tc>
      </w:tr>
      <w:tr>
        <w:trPr>
          <w:trHeight w:val="458" w:hRule="exact"/>
        </w:trPr>
        <w:tc>
          <w:tcPr>
            <w:tcW w:w="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Пугачи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Просторная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Губкин</w:t>
            </w:r>
            <w:r>
              <w:rPr>
                <w:rFonts w:ascii="Times New Roman" w:hAnsi="Times New Roman"/>
                <w:spacing w:val="1"/>
                <w:sz w:val="12"/>
              </w:rPr>
              <w:t> город</w:t>
            </w:r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01.007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6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Белгородская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pacing w:val="-5"/>
                <w:sz w:val="12"/>
              </w:rPr>
              <w:t>у</w:t>
            </w:r>
            <w:r>
              <w:rPr>
                <w:rFonts w:ascii="Times New Roman" w:hAnsi="Times New Roman"/>
                <w:sz w:val="12"/>
              </w:rPr>
              <w:t>л</w:t>
            </w:r>
            <w:r>
              <w:rPr>
                <w:rFonts w:ascii="Times New Roman" w:hAnsi="Times New Roman"/>
                <w:spacing w:val="1"/>
                <w:sz w:val="12"/>
              </w:rPr>
              <w:t>.</w:t>
            </w:r>
            <w:r>
              <w:rPr>
                <w:rFonts w:ascii="Times New Roman" w:hAnsi="Times New Roman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д</w:t>
            </w:r>
            <w:r>
              <w:rPr>
                <w:rFonts w:ascii="Times New Roman" w:hAnsi="Times New Roman"/>
                <w:spacing w:val="2"/>
                <w:sz w:val="12"/>
              </w:rPr>
              <w:t>о</w:t>
            </w:r>
            <w:r>
              <w:rPr>
                <w:rFonts w:ascii="Times New Roman" w:hAnsi="Times New Roman"/>
                <w:sz w:val="12"/>
              </w:rPr>
              <w:t>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349,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8-9205813650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1-й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Мельничный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2-й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Мельничный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3-й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Мельничный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Агротехническая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</w:t>
            </w:r>
          </w:p>
        </w:tc>
      </w:tr>
    </w:tbl>
    <w:p>
      <w:pPr>
        <w:spacing w:after="0" w:line="137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top="780" w:bottom="280" w:left="400" w:right="5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5.92pt;margin-top:43.679993pt;width:.1pt;height:750.75pt;mso-position-horizontal-relative:page;mso-position-vertical-relative:page;z-index:1048" coordorigin="518,874" coordsize="2,15015">
            <v:shape style="position:absolute;left:518;top:874;width:2;height:15015" coordorigin="518,874" coordsize="0,15015" path="m518,874l518,1588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7.799999pt;margin-top:43.679993pt;width:.1pt;height:750.75pt;mso-position-horizontal-relative:page;mso-position-vertical-relative:page;z-index:1072" coordorigin="756,874" coordsize="2,15015">
            <v:shape style="position:absolute;left:756;top:874;width:2;height:15015" coordorigin="756,874" coordsize="0,15015" path="m756,874l756,15888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0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893"/>
        <w:gridCol w:w="1073"/>
        <w:gridCol w:w="893"/>
        <w:gridCol w:w="5365"/>
      </w:tblGrid>
      <w:tr>
        <w:trPr>
          <w:trHeight w:val="3970" w:hRule="exact"/>
        </w:trPr>
        <w:tc>
          <w:tcPr>
            <w:tcW w:w="3466" w:type="dxa"/>
            <w:gridSpan w:val="4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Белгородская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д.146,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д.166,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д.183,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д.221в,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д.221г,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д.221з,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д.231а,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д.247а,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д.317в,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д.368в,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д.374а,</w:t>
            </w:r>
          </w:p>
          <w:p>
            <w:pPr>
              <w:pStyle w:val="TableParagraph"/>
              <w:spacing w:line="263" w:lineRule="auto" w:before="13"/>
              <w:ind w:left="20" w:right="10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д.388б,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д.388в,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д.388г,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д.394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13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д.394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д.400б,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д.400в,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д.404б,</w:t>
            </w:r>
            <w:r>
              <w:rPr>
                <w:rFonts w:ascii="Times New Roman" w:hAnsi="Times New Roman"/>
                <w:spacing w:val="13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д.406б,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д.408б,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д.410б,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д.420,</w:t>
            </w: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д.434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д.434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д.468б,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д.468в,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д.470б,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д.470в,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д.480,</w:t>
            </w:r>
          </w:p>
          <w:p>
            <w:pPr>
              <w:pStyle w:val="TableParagraph"/>
              <w:spacing w:line="263" w:lineRule="auto" w:before="13"/>
              <w:ind w:left="20" w:right="25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д.488б,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д.490б,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д.494а,</w:t>
            </w:r>
            <w:r>
              <w:rPr>
                <w:rFonts w:ascii="Times New Roman" w:hAnsi="Times New Roman"/>
                <w:spacing w:val="13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д.494б,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д.498б,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д.498в,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д.498г,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д.498д</w:t>
            </w:r>
          </w:p>
        </w:tc>
      </w:tr>
      <w:tr>
        <w:trPr>
          <w:trHeight w:val="305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4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Верхняя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13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</w:t>
            </w:r>
          </w:p>
        </w:tc>
      </w:tr>
      <w:tr>
        <w:trPr>
          <w:trHeight w:val="961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Внутренний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д.10г,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</w:p>
          <w:p>
            <w:pPr>
              <w:pStyle w:val="TableParagraph"/>
              <w:spacing w:line="263" w:lineRule="auto" w:before="13"/>
              <w:ind w:left="20" w:right="18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</w:t>
            </w:r>
          </w:p>
        </w:tc>
      </w:tr>
      <w:tr>
        <w:trPr>
          <w:trHeight w:val="305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3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Восточная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12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</w:t>
            </w:r>
          </w:p>
        </w:tc>
      </w:tr>
      <w:tr>
        <w:trPr>
          <w:trHeight w:val="154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Мелиораторов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</w:t>
            </w:r>
          </w:p>
        </w:tc>
      </w:tr>
      <w:tr>
        <w:trPr>
          <w:trHeight w:val="305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Нижняя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д.16а,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</w:t>
            </w:r>
          </w:p>
        </w:tc>
      </w:tr>
      <w:tr>
        <w:trPr>
          <w:trHeight w:val="154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Отлогая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888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Светлая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</w:t>
            </w:r>
          </w:p>
        </w:tc>
      </w:tr>
      <w:tr>
        <w:trPr>
          <w:trHeight w:val="1856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Слободская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д.39б,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д.77а,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д.124а,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д.180,</w:t>
            </w:r>
          </w:p>
          <w:p>
            <w:pPr>
              <w:pStyle w:val="TableParagraph"/>
              <w:spacing w:line="263" w:lineRule="auto" w:before="13"/>
              <w:ind w:left="20" w:right="19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д.188б,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д.206,</w:t>
            </w:r>
            <w:r>
              <w:rPr>
                <w:rFonts w:ascii="Times New Roman" w:hAnsi="Times New Roman"/>
                <w:spacing w:val="14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д.212</w:t>
            </w:r>
          </w:p>
        </w:tc>
      </w:tr>
      <w:tr>
        <w:trPr>
          <w:trHeight w:val="458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Солнечная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д.2г,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д.4г,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д.4д,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</w:p>
          <w:p>
            <w:pPr>
              <w:pStyle w:val="TableParagraph"/>
              <w:spacing w:line="263" w:lineRule="auto" w:before="13"/>
              <w:ind w:left="20" w:right="2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15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</w:t>
            </w:r>
          </w:p>
        </w:tc>
      </w:tr>
      <w:tr>
        <w:trPr>
          <w:trHeight w:val="45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01.008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8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Ударников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12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8-9205827156</w:t>
            </w:r>
          </w:p>
        </w:tc>
        <w:tc>
          <w:tcPr>
            <w:tcW w:w="-196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96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Бубнова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</w:t>
            </w:r>
          </w:p>
        </w:tc>
      </w:tr>
      <w:tr>
        <w:trPr>
          <w:trHeight w:val="154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Бубнова</w:t>
            </w:r>
            <w:r>
              <w:rPr>
                <w:rFonts w:ascii="Times New Roman" w:hAnsi="Times New Roman"/>
                <w:sz w:val="12"/>
              </w:rPr>
              <w:t> 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</w:t>
            </w:r>
          </w:p>
        </w:tc>
      </w:tr>
      <w:tr>
        <w:trPr>
          <w:trHeight w:val="154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Вишнёвая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</w:t>
            </w:r>
          </w:p>
        </w:tc>
      </w:tr>
      <w:tr>
        <w:trPr>
          <w:trHeight w:val="305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5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Вокзальная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</w:t>
            </w:r>
          </w:p>
        </w:tc>
      </w:tr>
      <w:tr>
        <w:trPr>
          <w:trHeight w:val="154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Горняков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пр-кт,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</w:t>
            </w:r>
          </w:p>
        </w:tc>
      </w:tr>
      <w:tr>
        <w:trPr>
          <w:trHeight w:val="154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Горняков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</w:t>
            </w:r>
          </w:p>
        </w:tc>
      </w:tr>
      <w:tr>
        <w:trPr>
          <w:trHeight w:val="305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5"/>
              <w:ind w:left="20" w:right="27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Красина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д.2г,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11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</w:t>
            </w:r>
          </w:p>
        </w:tc>
      </w:tr>
      <w:tr>
        <w:trPr>
          <w:trHeight w:val="305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1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Курская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д.2г,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д.2е,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д.4г,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д.4д,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154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</w:t>
            </w:r>
          </w:p>
        </w:tc>
      </w:tr>
      <w:tr>
        <w:trPr>
          <w:trHeight w:val="154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Народная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д.2г,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д.6г,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д.33а</w:t>
            </w:r>
          </w:p>
        </w:tc>
      </w:tr>
      <w:tr>
        <w:trPr>
          <w:trHeight w:val="458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Отвальная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д.57а</w:t>
            </w:r>
          </w:p>
        </w:tc>
      </w:tr>
      <w:tr>
        <w:trPr>
          <w:trHeight w:val="305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6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Революционная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д.239,</w:t>
            </w:r>
            <w:r>
              <w:rPr>
                <w:rFonts w:ascii="Times New Roman" w:hAnsi="Times New Roman"/>
                <w:spacing w:val="12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д.259</w:t>
            </w:r>
          </w:p>
        </w:tc>
      </w:tr>
      <w:tr>
        <w:trPr>
          <w:trHeight w:val="154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Революционный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154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Совхозная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</w:t>
            </w:r>
          </w:p>
        </w:tc>
      </w:tr>
      <w:tr>
        <w:trPr>
          <w:trHeight w:val="1222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Согласия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</w:p>
          <w:p>
            <w:pPr>
              <w:pStyle w:val="TableParagraph"/>
              <w:spacing w:line="263" w:lineRule="auto" w:before="13"/>
              <w:ind w:left="20" w:right="4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д.102г,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д.110а,</w:t>
            </w:r>
            <w:r>
              <w:rPr>
                <w:rFonts w:ascii="Times New Roman" w:hAnsi="Times New Roman"/>
                <w:spacing w:val="13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д.124</w:t>
            </w:r>
          </w:p>
        </w:tc>
      </w:tr>
      <w:tr>
        <w:trPr>
          <w:trHeight w:val="917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Ударников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</w:p>
          <w:p>
            <w:pPr>
              <w:pStyle w:val="TableParagraph"/>
              <w:spacing w:line="263" w:lineRule="auto" w:before="13"/>
              <w:ind w:left="20" w:right="28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д.87а,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д.119а,</w:t>
            </w:r>
            <w:r>
              <w:rPr>
                <w:rFonts w:ascii="Times New Roman" w:hAnsi="Times New Roman"/>
                <w:spacing w:val="14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д.149</w:t>
            </w:r>
          </w:p>
        </w:tc>
      </w:tr>
      <w:tr>
        <w:trPr>
          <w:trHeight w:val="154" w:hRule="exact"/>
        </w:trPr>
        <w:tc>
          <w:tcPr>
            <w:tcW w:w="346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Ударников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</w:t>
            </w:r>
          </w:p>
        </w:tc>
      </w:tr>
    </w:tbl>
    <w:p>
      <w:pPr>
        <w:spacing w:after="0" w:line="137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top="780" w:bottom="280" w:left="40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5.92pt;margin-top:43.679993pt;width:.1pt;height:749.8pt;mso-position-horizontal-relative:page;mso-position-vertical-relative:page;z-index:1096" coordorigin="518,874" coordsize="2,14996">
            <v:shape style="position:absolute;left:518;top:874;width:2;height:14996" coordorigin="518,874" coordsize="0,14996" path="m518,874l518,1586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7.799999pt;margin-top:43.679993pt;width:.1pt;height:749.8pt;mso-position-horizontal-relative:page;mso-position-vertical-relative:page;z-index:1120" coordorigin="756,874" coordsize="2,14996">
            <v:shape style="position:absolute;left:756;top:874;width:2;height:14996" coordorigin="756,874" coordsize="0,14996" path="m756,874l756,15869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0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893"/>
        <w:gridCol w:w="1073"/>
        <w:gridCol w:w="893"/>
        <w:gridCol w:w="5365"/>
      </w:tblGrid>
      <w:tr>
        <w:trPr>
          <w:trHeight w:val="2290" w:hRule="exact"/>
        </w:trPr>
        <w:tc>
          <w:tcPr>
            <w:tcW w:w="60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д.105г,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д.126,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д.126а,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д.239,</w:t>
            </w:r>
          </w:p>
          <w:p>
            <w:pPr>
              <w:pStyle w:val="TableParagraph"/>
              <w:spacing w:line="263" w:lineRule="auto" w:before="13"/>
              <w:ind w:left="20" w:right="3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д.279,</w:t>
            </w:r>
            <w:r>
              <w:rPr>
                <w:rFonts w:ascii="Times New Roman" w:hAnsi="Times New Roman"/>
                <w:spacing w:val="16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д.297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</w:p>
        </w:tc>
      </w:tr>
      <w:tr>
        <w:trPr>
          <w:trHeight w:val="154" w:hRule="exact"/>
        </w:trPr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01.009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Л.Чайкиной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11,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8-9205829185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Гастелло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Горняков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пр-кт,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б/н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Л.Чайкиной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(1),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д.б/н(2)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Народная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</w:t>
            </w:r>
          </w:p>
        </w:tc>
      </w:tr>
      <w:tr>
        <w:trPr>
          <w:trHeight w:val="154" w:hRule="exact"/>
        </w:trPr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01.010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Л.Чайкиной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11,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8-9205843743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Гастелло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7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Дружбы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13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</w:t>
            </w:r>
          </w:p>
        </w:tc>
      </w:tr>
      <w:tr>
        <w:trPr>
          <w:trHeight w:val="612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Интернациональная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7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Коммунистическая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д.29а,</w:t>
            </w:r>
            <w:r>
              <w:rPr>
                <w:rFonts w:ascii="Times New Roman" w:hAnsi="Times New Roman"/>
                <w:spacing w:val="12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Кооперативная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д.66а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Кооперативный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Л.Чайкиной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д.1/14,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</w:t>
            </w:r>
          </w:p>
        </w:tc>
      </w:tr>
      <w:tr>
        <w:trPr>
          <w:trHeight w:val="458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6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Лебединская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13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д.32/59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Народная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Новолебединская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П.Морозова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</w:t>
            </w:r>
          </w:p>
        </w:tc>
      </w:tr>
      <w:tr>
        <w:trPr>
          <w:trHeight w:val="612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3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Северная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</w:t>
            </w:r>
          </w:p>
        </w:tc>
      </w:tr>
      <w:tr>
        <w:trPr>
          <w:trHeight w:val="612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Фабричная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д.22/25,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Фестивальная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</w:t>
            </w:r>
          </w:p>
        </w:tc>
      </w:tr>
      <w:tr>
        <w:trPr>
          <w:trHeight w:val="612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Шахтёрская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д.25г,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Шахтёрский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</w:t>
            </w:r>
          </w:p>
        </w:tc>
      </w:tr>
      <w:tr>
        <w:trPr>
          <w:trHeight w:val="154" w:hRule="exact"/>
        </w:trPr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01.011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Л.Чайкиной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11,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8-9205848766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2-я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Южная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Артёма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5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Вишнёвая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Гастелло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д.1в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Героев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Горноспасателей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Горького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</w:t>
            </w:r>
          </w:p>
        </w:tc>
      </w:tr>
      <w:tr>
        <w:trPr>
          <w:trHeight w:val="612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Демократическая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</w:p>
          <w:p>
            <w:pPr>
              <w:pStyle w:val="TableParagraph"/>
              <w:spacing w:line="263" w:lineRule="auto" w:before="13"/>
              <w:ind w:left="20" w:right="7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д.46/1,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15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Дзержинского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Дружбы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Железнодорожная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1222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Иноходцева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</w:p>
          <w:p>
            <w:pPr>
              <w:pStyle w:val="TableParagraph"/>
              <w:spacing w:line="240" w:lineRule="auto" w:before="1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</w:p>
          <w:p>
            <w:pPr>
              <w:pStyle w:val="TableParagraph"/>
              <w:spacing w:line="263" w:lineRule="auto" w:before="13"/>
              <w:ind w:left="20" w:right="31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д.137,</w:t>
            </w:r>
            <w:r>
              <w:rPr>
                <w:rFonts w:ascii="Times New Roman" w:hAnsi="Times New Roman"/>
                <w:spacing w:val="15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д.165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1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Калинина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14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д.32а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Коммунистическая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1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Комсомольская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д.5/8,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11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</w:t>
            </w:r>
          </w:p>
        </w:tc>
      </w:tr>
      <w:tr>
        <w:trPr>
          <w:trHeight w:val="458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Кооперативная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Красноармейская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Лебединская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д.1д,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</w:t>
            </w:r>
          </w:p>
        </w:tc>
      </w:tr>
      <w:tr>
        <w:trPr>
          <w:trHeight w:val="917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Логовая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д.71а,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д.&lt;без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номера&gt;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5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Новосёловская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11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Октябрьская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Октябрьский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Пионерский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</w:t>
            </w:r>
          </w:p>
        </w:tc>
      </w:tr>
    </w:tbl>
    <w:p>
      <w:pPr>
        <w:spacing w:after="0" w:line="137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top="780" w:bottom="280" w:left="40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5.92pt;margin-top:43.679993pt;width:.1pt;height:744.75pt;mso-position-horizontal-relative:page;mso-position-vertical-relative:page;z-index:1144" coordorigin="518,874" coordsize="2,14895">
            <v:shape style="position:absolute;left:518;top:874;width:2;height:14895" coordorigin="518,874" coordsize="0,14895" path="m518,874l518,1576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7.799999pt;margin-top:43.679993pt;width:.1pt;height:744.75pt;mso-position-horizontal-relative:page;mso-position-vertical-relative:page;z-index:1168" coordorigin="756,874" coordsize="2,14895">
            <v:shape style="position:absolute;left:756;top:874;width:2;height:14895" coordorigin="756,874" coordsize="0,14895" path="m756,874l756,15768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0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893"/>
        <w:gridCol w:w="1073"/>
        <w:gridCol w:w="893"/>
        <w:gridCol w:w="5365"/>
      </w:tblGrid>
      <w:tr>
        <w:trPr>
          <w:trHeight w:val="305" w:hRule="exact"/>
        </w:trPr>
        <w:tc>
          <w:tcPr>
            <w:tcW w:w="60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6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Победы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д.21/5,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13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д.47/15,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Промышленная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</w:t>
            </w:r>
          </w:p>
        </w:tc>
      </w:tr>
      <w:tr>
        <w:trPr>
          <w:trHeight w:val="1068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Революционная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д.125а,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д.207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Свободный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Скворцова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</w:t>
            </w:r>
          </w:p>
        </w:tc>
      </w:tr>
      <w:tr>
        <w:trPr>
          <w:trHeight w:val="76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Строителей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д.1/3,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д.2/5,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д.41б,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д.43/1,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Транспортная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д.6г,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д.6д,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Фестивальная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Шевченко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Южная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</w:t>
            </w:r>
          </w:p>
        </w:tc>
      </w:tr>
      <w:tr>
        <w:trPr>
          <w:trHeight w:val="305" w:hRule="exact"/>
        </w:trPr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01.012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Победы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2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8-9205872081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4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Горького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13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Детский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Зелёный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Кирова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Комсомольская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Октябрьская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Первомайский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Пионерский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</w:t>
            </w:r>
          </w:p>
        </w:tc>
      </w:tr>
      <w:tr>
        <w:trPr>
          <w:trHeight w:val="197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Победы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Пролетарская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Советская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Чайковского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д.31/20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Школьная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305" w:hRule="exact"/>
        </w:trPr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01.013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3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Мира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8-9205878151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Дзержинского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д.64а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Кирова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Комсомольская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д.35а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5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Ленина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12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Мира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д.5/17,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д.13/24,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Мичурина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Пролетарская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д.16а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Советская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4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Чайковского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д.24/27,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д.33/25,</w:t>
            </w:r>
            <w:r>
              <w:rPr>
                <w:rFonts w:ascii="Times New Roman" w:hAnsi="Times New Roman"/>
                <w:spacing w:val="12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д.37/42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Школьная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</w:t>
            </w:r>
          </w:p>
        </w:tc>
      </w:tr>
      <w:tr>
        <w:trPr>
          <w:trHeight w:val="305" w:hRule="exact"/>
        </w:trPr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01.014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4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Карла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Маркса</w:t>
            </w:r>
            <w:r>
              <w:rPr>
                <w:rFonts w:ascii="Times New Roman" w:hAnsi="Times New Roman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21А,</w:t>
            </w:r>
            <w:r>
              <w:rPr>
                <w:rFonts w:ascii="Times New Roman" w:hAnsi="Times New Roman"/>
                <w:spacing w:val="2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8-9205890918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6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1-я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Академическая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11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д.26а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1-я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Заречная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0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2-я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Академическая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11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д.28а</w:t>
            </w:r>
          </w:p>
        </w:tc>
      </w:tr>
      <w:tr>
        <w:trPr>
          <w:trHeight w:val="458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2-я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Заречная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Ватутина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458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Горького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z w:val="12"/>
              </w:rPr>
              <w:t>  </w:t>
            </w:r>
            <w:r>
              <w:rPr>
                <w:rFonts w:ascii="Times New Roman" w:hAnsi="Times New Roman"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д.77/19,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</w:p>
          <w:p>
            <w:pPr>
              <w:pStyle w:val="TableParagraph"/>
              <w:spacing w:line="263" w:lineRule="auto" w:before="13"/>
              <w:ind w:left="20" w:right="13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д.83/19,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д.99/18,</w:t>
            </w:r>
            <w:r>
              <w:rPr>
                <w:rFonts w:ascii="Times New Roman" w:hAnsi="Times New Roman"/>
                <w:spacing w:val="15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</w:t>
            </w:r>
          </w:p>
        </w:tc>
      </w:tr>
      <w:tr>
        <w:trPr>
          <w:trHeight w:val="458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Демократическая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1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Дзержинского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11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</w:t>
            </w:r>
          </w:p>
        </w:tc>
      </w:tr>
      <w:tr>
        <w:trPr>
          <w:trHeight w:val="458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Добролюбова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</w:p>
          <w:p>
            <w:pPr>
              <w:pStyle w:val="TableParagraph"/>
              <w:spacing w:line="263" w:lineRule="auto" w:before="13"/>
              <w:ind w:left="2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4"/>
              <w:ind w:left="20" w:right="13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Донецкая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12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Карла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Маркса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13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Л.Толстого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д.11г,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Ленина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6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Ленинградская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12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Маяковского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473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Осколецкая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д.30/1,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д.36/1,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д.40/2,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д.42/1,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д.43/12,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д.52/2,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Островского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458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Пильчикова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Свердлова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0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Степная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12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Суворова</w:t>
            </w:r>
            <w:r>
              <w:rPr>
                <w:rFonts w:ascii="Times New Roman" w:hAnsi="Times New Roman"/>
                <w:sz w:val="12"/>
              </w:rPr>
              <w:t> 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Театральный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</w:t>
            </w:r>
          </w:p>
        </w:tc>
      </w:tr>
      <w:tr>
        <w:trPr>
          <w:trHeight w:val="458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Урицкого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z w:val="12"/>
              </w:rPr>
              <w:t>  </w:t>
            </w:r>
            <w:r>
              <w:rPr>
                <w:rFonts w:ascii="Times New Roman" w:hAnsi="Times New Roman"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д.39в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7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Чапаева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12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</w:tbl>
    <w:p>
      <w:pPr>
        <w:spacing w:after="0" w:line="263" w:lineRule="auto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top="780" w:bottom="280" w:left="40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5.92pt;margin-top:43.679993pt;width:.1pt;height:760.45pt;mso-position-horizontal-relative:page;mso-position-vertical-relative:page;z-index:1192" coordorigin="518,874" coordsize="2,15209">
            <v:shape style="position:absolute;left:518;top:874;width:2;height:15209" coordorigin="518,874" coordsize="0,15209" path="m518,874l518,1608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7.799999pt;margin-top:43.679993pt;width:.1pt;height:760.45pt;mso-position-horizontal-relative:page;mso-position-vertical-relative:page;z-index:1216" coordorigin="756,874" coordsize="2,15209">
            <v:shape style="position:absolute;left:756;top:874;width:2;height:15209" coordorigin="756,874" coordsize="0,15209" path="m756,874l756,16082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0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893"/>
        <w:gridCol w:w="1073"/>
        <w:gridCol w:w="893"/>
        <w:gridCol w:w="5365"/>
      </w:tblGrid>
      <w:tr>
        <w:trPr>
          <w:trHeight w:val="458" w:hRule="exact"/>
        </w:trPr>
        <w:tc>
          <w:tcPr>
            <w:tcW w:w="60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Чернышевского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Энгельса</w:t>
            </w:r>
            <w:r>
              <w:rPr>
                <w:rFonts w:ascii="Times New Roman" w:hAnsi="Times New Roman"/>
                <w:sz w:val="12"/>
              </w:rPr>
              <w:t> 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Яблочный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</w:t>
            </w:r>
          </w:p>
        </w:tc>
      </w:tr>
      <w:tr>
        <w:trPr>
          <w:trHeight w:val="154" w:hRule="exact"/>
        </w:trPr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01.015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6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Королева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12А,</w:t>
            </w:r>
            <w:r>
              <w:rPr>
                <w:rFonts w:ascii="Times New Roman" w:hAnsi="Times New Roman"/>
                <w:spacing w:val="2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8-9205899039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2-я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Академическая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Воинов-Интернационалистов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Володарского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1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Димитрова 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12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Добролюбова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5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Карла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Маркса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12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Королёва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Кутузова</w:t>
            </w:r>
            <w:r>
              <w:rPr>
                <w:rFonts w:ascii="Times New Roman" w:hAnsi="Times New Roman"/>
                <w:sz w:val="12"/>
              </w:rPr>
              <w:t> 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д.6/26,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Матросова 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Маяковского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7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Маяковского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14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7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Севастопольская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14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Театральный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пер.</w:t>
            </w:r>
            <w:r>
              <w:rPr>
                <w:rFonts w:ascii="Times New Roman" w:hAnsi="Times New Roman"/>
                <w:sz w:val="12"/>
              </w:rPr>
              <w:t>   </w:t>
            </w:r>
            <w:r>
              <w:rPr>
                <w:rFonts w:ascii="Times New Roman" w:hAnsi="Times New Roman"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д.29/1,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Чехова</w:t>
            </w:r>
            <w:r>
              <w:rPr>
                <w:rFonts w:ascii="Times New Roman" w:hAnsi="Times New Roman"/>
                <w:sz w:val="12"/>
              </w:rPr>
              <w:t> 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</w:t>
            </w:r>
          </w:p>
        </w:tc>
      </w:tr>
      <w:tr>
        <w:trPr>
          <w:trHeight w:val="154" w:hRule="exact"/>
        </w:trPr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01.016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6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Королева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12А,</w:t>
            </w:r>
            <w:r>
              <w:rPr>
                <w:rFonts w:ascii="Times New Roman" w:hAnsi="Times New Roman"/>
                <w:spacing w:val="2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8-9205944974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2-я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Академическая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д.40а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5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Марта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13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Гоголя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Космонавтов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Ленина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Мичурина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д.51/37,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д.66/4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Московская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Пушкина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Севастопольская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д.57а</w:t>
            </w:r>
          </w:p>
        </w:tc>
      </w:tr>
      <w:tr>
        <w:trPr>
          <w:trHeight w:val="458" w:hRule="exact"/>
        </w:trPr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01.017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4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Карла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Маркса</w:t>
            </w:r>
            <w:r>
              <w:rPr>
                <w:rFonts w:ascii="Times New Roman" w:hAnsi="Times New Roman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21А,</w:t>
            </w:r>
            <w:r>
              <w:rPr>
                <w:rFonts w:ascii="Times New Roman" w:hAnsi="Times New Roman"/>
                <w:spacing w:val="2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8-9205946293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2-я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Академическая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</w:p>
          <w:p>
            <w:pPr>
              <w:pStyle w:val="TableParagraph"/>
              <w:spacing w:line="263" w:lineRule="auto" w:before="13"/>
              <w:ind w:left="20" w:right="17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Володарского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Горького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Дзержинского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2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Крупской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13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9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Ленина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7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Макаренко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12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Матросова 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Маяковского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Мичурина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д.39/61,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д.49/34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5"/>
              <w:ind w:left="20" w:right="24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Московская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12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</w:t>
            </w:r>
          </w:p>
        </w:tc>
      </w:tr>
      <w:tr>
        <w:trPr>
          <w:trHeight w:val="458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Овражная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</w:p>
          <w:p>
            <w:pPr>
              <w:pStyle w:val="TableParagraph"/>
              <w:spacing w:line="263" w:lineRule="auto" w:before="13"/>
              <w:ind w:left="2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д.50а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Островского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</w:t>
            </w:r>
          </w:p>
        </w:tc>
      </w:tr>
      <w:tr>
        <w:trPr>
          <w:trHeight w:val="458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Пильчикова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7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Пушкина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12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Суворова</w:t>
            </w:r>
            <w:r>
              <w:rPr>
                <w:rFonts w:ascii="Times New Roman" w:hAnsi="Times New Roman"/>
                <w:sz w:val="12"/>
              </w:rPr>
              <w:t> 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Театральный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д.2/6,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Тургенева</w:t>
            </w:r>
            <w:r>
              <w:rPr>
                <w:rFonts w:ascii="Times New Roman" w:hAnsi="Times New Roman"/>
                <w:sz w:val="12"/>
              </w:rPr>
              <w:t> 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Чайковского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4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Чернышевского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12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Чехова</w:t>
            </w:r>
            <w:r>
              <w:rPr>
                <w:rFonts w:ascii="Times New Roman" w:hAnsi="Times New Roman"/>
                <w:sz w:val="12"/>
              </w:rPr>
              <w:t> 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Чкалова 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</w:t>
            </w:r>
          </w:p>
        </w:tc>
      </w:tr>
      <w:tr>
        <w:trPr>
          <w:trHeight w:val="154" w:hRule="exact"/>
        </w:trPr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01.018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4"/>
              <w:ind w:left="20" w:right="13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Мира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8-9205948267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Января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Банный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Горняк </w:t>
            </w:r>
            <w:r>
              <w:rPr>
                <w:rFonts w:ascii="Times New Roman" w:hAnsi="Times New Roman"/>
                <w:spacing w:val="-1"/>
                <w:sz w:val="12"/>
              </w:rPr>
              <w:t>мкрн,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6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Дзержинского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12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д.113в</w:t>
            </w:r>
          </w:p>
        </w:tc>
      </w:tr>
      <w:tr>
        <w:trPr>
          <w:trHeight w:val="211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Кирова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д.63б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5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Мичурина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д.34/71,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д.42/63,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д.50/45,</w:t>
            </w:r>
            <w:r>
              <w:rPr>
                <w:rFonts w:ascii="Times New Roman" w:hAnsi="Times New Roman"/>
                <w:spacing w:val="13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Московская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Овражная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Пильчикова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Просторный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7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Севастопольская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д.7/84,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д.9/83,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д.17/73,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13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Советская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5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Фрунзе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13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3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Чернышевского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д.85/2,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д.85б,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11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</w:p>
        </w:tc>
      </w:tr>
      <w:tr>
        <w:trPr>
          <w:trHeight w:val="305" w:hRule="exact"/>
        </w:trPr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01.019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3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Мира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8-9205956209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1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Белинского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11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Кирова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д.34а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Комсомольская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Мира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д.1/37,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д.3/18,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Советская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</w:t>
            </w:r>
          </w:p>
        </w:tc>
      </w:tr>
      <w:tr>
        <w:trPr>
          <w:trHeight w:val="154" w:hRule="exact"/>
        </w:trPr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Фрунзе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</w:t>
            </w:r>
          </w:p>
        </w:tc>
      </w:tr>
      <w:tr>
        <w:trPr>
          <w:trHeight w:val="154" w:hRule="exact"/>
        </w:trPr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01.020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0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pacing w:val="-5"/>
                <w:sz w:val="12"/>
              </w:rPr>
              <w:t>у</w:t>
            </w:r>
            <w:r>
              <w:rPr>
                <w:rFonts w:ascii="Times New Roman" w:hAnsi="Times New Roman"/>
                <w:sz w:val="12"/>
              </w:rPr>
              <w:t>л</w:t>
            </w:r>
            <w:r>
              <w:rPr>
                <w:rFonts w:ascii="Times New Roman" w:hAnsi="Times New Roman"/>
                <w:spacing w:val="1"/>
                <w:sz w:val="12"/>
              </w:rPr>
              <w:t>.</w:t>
            </w:r>
            <w:r>
              <w:rPr>
                <w:rFonts w:ascii="Times New Roman" w:hAnsi="Times New Roman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д</w:t>
            </w:r>
            <w:r>
              <w:rPr>
                <w:rFonts w:ascii="Times New Roman" w:hAnsi="Times New Roman"/>
                <w:spacing w:val="2"/>
                <w:sz w:val="12"/>
              </w:rPr>
              <w:t>о</w:t>
            </w:r>
            <w:r>
              <w:rPr>
                <w:rFonts w:ascii="Times New Roman" w:hAnsi="Times New Roman"/>
                <w:sz w:val="12"/>
              </w:rPr>
              <w:t>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4,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с.Теплый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8-9205956331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1-й</w:t>
            </w:r>
            <w:r>
              <w:rPr>
                <w:rFonts w:ascii="Times New Roman" w:hAnsi="Times New Roman"/>
                <w:spacing w:val="1"/>
                <w:sz w:val="12"/>
              </w:rPr>
              <w:t> Логовой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</w:t>
            </w:r>
          </w:p>
        </w:tc>
      </w:tr>
      <w:tr>
        <w:trPr>
          <w:trHeight w:val="305" w:hRule="exact"/>
        </w:trPr>
        <w:tc>
          <w:tcPr>
            <w:tcW w:w="60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6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2-й</w:t>
            </w:r>
            <w:r>
              <w:rPr>
                <w:rFonts w:ascii="Times New Roman" w:hAnsi="Times New Roman"/>
                <w:spacing w:val="1"/>
                <w:sz w:val="12"/>
              </w:rPr>
              <w:t> Логовой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11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</w:t>
            </w:r>
          </w:p>
        </w:tc>
      </w:tr>
    </w:tbl>
    <w:p>
      <w:pPr>
        <w:spacing w:after="0" w:line="263" w:lineRule="auto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top="780" w:bottom="280" w:left="40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5.92pt;margin-top:43.679993pt;width:.1pt;height:758.3pt;mso-position-horizontal-relative:page;mso-position-vertical-relative:page;z-index:1240" coordorigin="518,874" coordsize="2,15166">
            <v:shape style="position:absolute;left:518;top:874;width:2;height:15166" coordorigin="518,874" coordsize="0,15166" path="m518,874l518,16039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3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246"/>
        <w:gridCol w:w="607"/>
        <w:gridCol w:w="893"/>
        <w:gridCol w:w="1073"/>
        <w:gridCol w:w="893"/>
        <w:gridCol w:w="5365"/>
      </w:tblGrid>
      <w:tr>
        <w:trPr>
          <w:trHeight w:val="154" w:hRule="exact"/>
        </w:trPr>
        <w:tc>
          <w:tcPr>
            <w:tcW w:w="1656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Колодезь</w:t>
            </w:r>
          </w:p>
        </w:tc>
        <w:tc>
          <w:tcPr>
            <w:tcW w:w="107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2-я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Южная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3-й</w:t>
            </w:r>
            <w:r>
              <w:rPr>
                <w:rFonts w:ascii="Times New Roman" w:hAnsi="Times New Roman"/>
                <w:spacing w:val="1"/>
                <w:sz w:val="12"/>
              </w:rPr>
              <w:t> Логовой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</w:t>
            </w:r>
          </w:p>
        </w:tc>
      </w:tr>
      <w:tr>
        <w:trPr>
          <w:trHeight w:val="305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Водопроводная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</w:t>
            </w:r>
          </w:p>
        </w:tc>
      </w:tr>
      <w:tr>
        <w:trPr>
          <w:trHeight w:val="305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7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13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</w:t>
            </w:r>
          </w:p>
        </w:tc>
      </w:tr>
      <w:tr>
        <w:trPr>
          <w:trHeight w:val="305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8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Казацкая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13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</w:t>
            </w:r>
          </w:p>
        </w:tc>
      </w:tr>
      <w:tr>
        <w:trPr>
          <w:trHeight w:val="458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Логовая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д.132,</w:t>
            </w:r>
          </w:p>
          <w:p>
            <w:pPr>
              <w:pStyle w:val="TableParagraph"/>
              <w:spacing w:line="263" w:lineRule="auto" w:before="13"/>
              <w:ind w:left="20" w:right="31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д.168,</w:t>
            </w:r>
            <w:r>
              <w:rPr>
                <w:rFonts w:ascii="Times New Roman" w:hAnsi="Times New Roman"/>
                <w:spacing w:val="15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д.178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Поселковая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Раевского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</w:t>
            </w:r>
          </w:p>
        </w:tc>
      </w:tr>
      <w:tr>
        <w:trPr>
          <w:trHeight w:val="305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5"/>
              <w:ind w:left="20" w:right="5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Святомихайловская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д.2/2,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д.4/1,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14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</w:t>
            </w:r>
          </w:p>
        </w:tc>
      </w:tr>
      <w:tr>
        <w:trPr>
          <w:trHeight w:val="458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Сельскохозяйственная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д.1г,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д.1д,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д.3г,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д.6г,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Степной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Троицкая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480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Трудовая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Юбилейная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</w:t>
            </w:r>
          </w:p>
        </w:tc>
      </w:tr>
      <w:tr>
        <w:trPr>
          <w:trHeight w:val="154" w:hRule="exact"/>
        </w:trPr>
        <w:tc>
          <w:tcPr>
            <w:tcW w:w="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Теплый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Колодезь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Бирюзовая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612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Весёлая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</w:p>
          <w:p>
            <w:pPr>
              <w:pStyle w:val="TableParagraph"/>
              <w:spacing w:line="263" w:lineRule="auto" w:before="13"/>
              <w:ind w:left="2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</w:t>
            </w:r>
          </w:p>
        </w:tc>
      </w:tr>
      <w:tr>
        <w:trPr>
          <w:trHeight w:val="458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Жибоедова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</w:p>
          <w:p>
            <w:pPr>
              <w:pStyle w:val="TableParagraph"/>
              <w:spacing w:line="263" w:lineRule="auto" w:before="13"/>
              <w:ind w:left="2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Калиновая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Колодезная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14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Купеческая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4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Лесная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Медовая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</w:t>
            </w:r>
          </w:p>
        </w:tc>
      </w:tr>
      <w:tr>
        <w:trPr>
          <w:trHeight w:val="458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Меловая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</w:t>
            </w:r>
          </w:p>
        </w:tc>
      </w:tr>
      <w:tr>
        <w:trPr>
          <w:trHeight w:val="917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Михайловская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д.49б,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</w:p>
          <w:p>
            <w:pPr>
              <w:pStyle w:val="TableParagraph"/>
              <w:spacing w:line="263" w:lineRule="auto" w:before="13"/>
              <w:ind w:left="20" w:right="18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д.78а,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д.80а</w:t>
            </w:r>
          </w:p>
        </w:tc>
      </w:tr>
      <w:tr>
        <w:trPr>
          <w:trHeight w:val="836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Набережная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</w:t>
            </w:r>
          </w:p>
        </w:tc>
      </w:tr>
      <w:tr>
        <w:trPr>
          <w:trHeight w:val="97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Нижняя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</w:p>
          <w:p>
            <w:pPr>
              <w:pStyle w:val="TableParagraph"/>
              <w:spacing w:line="263" w:lineRule="auto" w:before="13"/>
              <w:ind w:left="20" w:right="13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&lt;без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номера&gt;</w:t>
            </w:r>
          </w:p>
        </w:tc>
      </w:tr>
      <w:tr>
        <w:trPr>
          <w:trHeight w:val="458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Овражная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</w:t>
            </w:r>
          </w:p>
        </w:tc>
      </w:tr>
      <w:tr>
        <w:trPr>
          <w:trHeight w:val="458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63" w:lineRule="auto" w:before="13"/>
              <w:ind w:left="2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Теплая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Урожайная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</w:t>
            </w:r>
          </w:p>
        </w:tc>
      </w:tr>
      <w:tr>
        <w:trPr>
          <w:trHeight w:val="917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д.11б,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д.24б,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</w:p>
          <w:p>
            <w:pPr>
              <w:pStyle w:val="TableParagraph"/>
              <w:spacing w:line="240" w:lineRule="auto" w:before="1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3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Янтарная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</w:t>
            </w:r>
          </w:p>
        </w:tc>
      </w:tr>
      <w:tr>
        <w:trPr>
          <w:trHeight w:val="168" w:hRule="exact"/>
        </w:trPr>
        <w:tc>
          <w:tcPr>
            <w:tcW w:w="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Ясная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Губкин</w:t>
            </w:r>
            <w:r>
              <w:rPr>
                <w:rFonts w:ascii="Times New Roman" w:hAnsi="Times New Roman"/>
                <w:spacing w:val="1"/>
                <w:sz w:val="12"/>
              </w:rPr>
              <w:t> город</w:t>
            </w:r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01.021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9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Января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2А,</w:t>
            </w:r>
            <w:r>
              <w:rPr>
                <w:rFonts w:ascii="Times New Roman" w:hAnsi="Times New Roman"/>
                <w:spacing w:val="20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8-9205976173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Комсомольская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Лазарева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Фрунзе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01.022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3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Мира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8-9205978233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Января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Дзержинского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д.92/23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Кирова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д.69б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Лазарева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Фрунзе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01.023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9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Января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2А,</w:t>
            </w:r>
            <w:r>
              <w:rPr>
                <w:rFonts w:ascii="Times New Roman" w:hAnsi="Times New Roman"/>
                <w:spacing w:val="20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8-9290029941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Дзержинского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Кирова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д.52а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Лазарева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Раевского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д.19а</w:t>
            </w:r>
          </w:p>
        </w:tc>
      </w:tr>
      <w:tr>
        <w:trPr>
          <w:trHeight w:val="305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01.024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9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Спортивный</w:t>
            </w:r>
            <w:r>
              <w:rPr>
                <w:rFonts w:ascii="Times New Roman" w:hAnsi="Times New Roman"/>
                <w:spacing w:val="2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проезд.,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3,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8-9290038431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8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Дзержинского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д.115г,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д.115д,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д.115е,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д.115ж,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д.115к,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д.115л,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д.117,</w:t>
            </w:r>
            <w:r>
              <w:rPr>
                <w:rFonts w:ascii="Times New Roman" w:hAnsi="Times New Roman"/>
                <w:spacing w:val="10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д.123б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Лазарева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Мичуринский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мкрн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Раевского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Спортивный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проезд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01.025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9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Января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2А,</w:t>
            </w:r>
            <w:r>
              <w:rPr>
                <w:rFonts w:ascii="Times New Roman" w:hAnsi="Times New Roman"/>
                <w:spacing w:val="20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г.Губкин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8-9290039570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Алисова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Дзержинского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</w:t>
            </w:r>
          </w:p>
        </w:tc>
      </w:tr>
      <w:tr>
        <w:trPr>
          <w:trHeight w:val="305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4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Раевского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д.21а,</w:t>
            </w:r>
            <w:r>
              <w:rPr>
                <w:rFonts w:ascii="Times New Roman" w:hAnsi="Times New Roman"/>
                <w:spacing w:val="13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д.24а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01.026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Спортивный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8-9300853161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1-я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Озерная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</w:t>
            </w:r>
          </w:p>
        </w:tc>
      </w:tr>
    </w:tbl>
    <w:p>
      <w:pPr>
        <w:spacing w:after="0" w:line="137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top="780" w:bottom="280" w:left="400" w:right="560"/>
        </w:sectPr>
      </w:pPr>
    </w:p>
    <w:p>
      <w:pPr>
        <w:pStyle w:val="BodyText"/>
        <w:spacing w:line="263" w:lineRule="auto" w:before="88"/>
        <w:ind w:right="7446"/>
        <w:jc w:val="left"/>
      </w:pPr>
      <w:r>
        <w:rPr/>
        <w:pict>
          <v:group style="position:absolute;margin-left:25.92pt;margin-top:43.679993pt;width:.1pt;height:757pt;mso-position-horizontal-relative:page;mso-position-vertical-relative:page;z-index:1264" coordorigin="518,874" coordsize="2,15140">
            <v:shape style="position:absolute;left:518;top:874;width:2;height:15140" coordorigin="518,874" coordsize="0,15140" path="m518,874l518,1601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7.799999pt;margin-top:43.679993pt;width:.1pt;height:757pt;mso-position-horizontal-relative:page;mso-position-vertical-relative:page;z-index:1288" coordorigin="756,874" coordsize="2,15140">
            <v:shape style="position:absolute;left:756;top:874;width:2;height:15140" coordorigin="756,874" coordsize="0,15140" path="m756,874l756,1601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20.620003pt;margin-top:43.679993pt;width:.1pt;height:757pt;mso-position-horizontal-relative:page;mso-position-vertical-relative:page;z-index:1312" coordorigin="2412,874" coordsize="2,15140">
            <v:shape style="position:absolute;left:2412;top:874;width:2;height:15140" coordorigin="2412,874" coordsize="0,15140" path="m2412,874l2412,1601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979996pt;margin-top:43.679993pt;width:.1pt;height:757pt;mso-position-horizontal-relative:page;mso-position-vertical-relative:page;z-index:1336" coordorigin="3020,874" coordsize="2,15140">
            <v:shape style="position:absolute;left:3020;top:874;width:2;height:15140" coordorigin="3020,874" coordsize="0,15140" path="m3020,874l3020,1601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95.619995pt;margin-top:43.679993pt;width:.1pt;height:757pt;mso-position-horizontal-relative:page;mso-position-vertical-relative:page;z-index:1360" coordorigin="3912,874" coordsize="2,15140">
            <v:shape style="position:absolute;left:3912;top:874;width:2;height:15140" coordorigin="3912,874" coordsize="0,15140" path="m3912,874l3912,1601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49.289993pt;margin-top:43.679993pt;width:.1pt;height:757pt;mso-position-horizontal-relative:page;mso-position-vertical-relative:page;z-index:1384" coordorigin="4986,874" coordsize="2,15140">
            <v:shape style="position:absolute;left:4986;top:874;width:2;height:15140" coordorigin="4986,874" coordsize="0,15140" path="m4986,874l4986,1601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3.640015pt;margin-top:43.389992pt;width:269.150pt;height:757.45pt;mso-position-horizontal-relative:page;mso-position-vertical-relative:page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65"/>
                  </w:tblGrid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2-я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Жемчужная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2-я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Малиновая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2-я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Озерная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2-я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Полевая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2-я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Учительская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116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Аверинская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д.20/2,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д.46,</w:t>
                        </w:r>
                        <w:r>
                          <w:rPr>
                            <w:rFonts w:ascii="Times New Roman" w:hAnsi="Times New Roman"/>
                            <w:spacing w:val="13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д.62</w:t>
                        </w:r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Аверинский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проезд,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д.12/19,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д.14/20,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д.19а,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д.21/22,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д.24в,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д.54а,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д.57,</w:t>
                        </w:r>
                      </w:p>
                      <w:p>
                        <w:pPr>
                          <w:pStyle w:val="TableParagraph"/>
                          <w:spacing w:line="263" w:lineRule="auto" w:before="13"/>
                          <w:ind w:left="20" w:right="171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д.97,</w:t>
                        </w:r>
                        <w:r>
                          <w:rPr>
                            <w:rFonts w:ascii="Times New Roman" w:hAnsi="Times New Roman"/>
                            <w:spacing w:val="15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д.127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126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Алая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заря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13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Алехина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д.2а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267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Архангельская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12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д.43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Берёзовая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Благодатная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274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Васильковая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д.12/11,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д.14/12,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14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Вербная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д.9/9,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д.11/10,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</w:t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Владимирская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</w:p>
                      <w:p>
                        <w:pPr>
                          <w:pStyle w:val="TableParagraph"/>
                          <w:spacing w:line="263" w:lineRule="auto" w:before="13"/>
                          <w:ind w:left="20" w:right="66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15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Вольная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д.7/51,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д.8/49,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д.9/52,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д.10/50,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</w:p>
                      <w:p>
                        <w:pPr>
                          <w:pStyle w:val="TableParagraph"/>
                          <w:spacing w:line="137" w:lineRule="exact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24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Воскресная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д.9/21,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д.11/22,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д.12/20,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14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Вислодубравская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auto" w:before="4"/>
                          <w:ind w:left="20" w:right="19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Дачная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д.9/67,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д.10/65,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д.11/68,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д.12/66,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14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Детская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Добрая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215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Должанская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14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Дубравная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д.9/39,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д.10/37,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д.11/40,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д.12/38,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</w:p>
                      <w:p>
                        <w:pPr>
                          <w:pStyle w:val="TableParagraph"/>
                          <w:spacing w:line="137" w:lineRule="exact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</w:t>
                        </w:r>
                      </w:p>
                    </w:tc>
                  </w:tr>
                  <w:tr>
                    <w:trPr>
                      <w:trHeight w:val="1068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Жемчужная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д.21/26,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д.22/24,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д.46/23,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д.52,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д.71,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д.90,</w:t>
                        </w:r>
                      </w:p>
                      <w:p>
                        <w:pPr>
                          <w:pStyle w:val="TableParagraph"/>
                          <w:spacing w:line="263" w:lineRule="auto" w:before="13"/>
                          <w:ind w:left="20" w:right="238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д.107,</w:t>
                        </w:r>
                        <w:r>
                          <w:rPr>
                            <w:rFonts w:ascii="Times New Roman" w:hAnsi="Times New Roman"/>
                            <w:spacing w:val="15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Житная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Загородный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пер.,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д.2б,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д.2в,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Земляничная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д.12/8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Ивановская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Калиновая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Каштановая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Кленовый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б-р,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д.16/2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Краснояружская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209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Крещенская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д.9/17,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д.11/18,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д.12/16,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14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Лесной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проезд,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Летний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пер.,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д.10/69,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д.12/70</w:t>
                        </w:r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Липовая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аллея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д.1/8,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д.37,</w:t>
                        </w:r>
                      </w:p>
                      <w:p>
                        <w:pPr>
                          <w:pStyle w:val="TableParagraph"/>
                          <w:spacing w:line="263" w:lineRule="auto" w:before="13"/>
                          <w:ind w:left="20" w:right="164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д.44/5,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д.45/8,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д.46/6,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д.55,</w:t>
                        </w:r>
                        <w:r>
                          <w:rPr>
                            <w:rFonts w:ascii="Times New Roman" w:hAnsi="Times New Roman"/>
                            <w:spacing w:val="15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д.62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142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Луговая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д.7/47,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д.8/45,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д.9/48,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д.10/46,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14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Любви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Майская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</w:t>
                        </w:r>
                      </w:p>
                    </w:tc>
                  </w:tr>
                  <w:tr>
                    <w:trPr>
                      <w:trHeight w:val="76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Малиновая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д.19а,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д.32/27,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д.33/30,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д.74,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д.108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Малиновый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пер.,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Мирный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пер.,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д.9/5,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д.10/3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Олимпийская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258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Ольховая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13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73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Ореховая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д.8/57,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д.9/59,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д.10/58,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д.11/60,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14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72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Отрадная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д.9/63,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д.10/61,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д.11/64,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д.12/62,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14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Парковая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д.9/27,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д.11/28,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д.29а</w:t>
                        </w:r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328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Покровская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д.4/2,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д.8/2,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д.12/2,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д.16/2,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д.20/2,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д.24/2,</w:t>
                        </w:r>
                        <w:r>
                          <w:rPr>
                            <w:rFonts w:ascii="Times New Roman" w:hAnsi="Times New Roman"/>
                            <w:spacing w:val="13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д.32/2,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д.38/2,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д.44/2,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д.50/2,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д.52/1,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д.54,</w:t>
                        </w:r>
                      </w:p>
                      <w:p>
                        <w:pPr>
                          <w:pStyle w:val="TableParagraph"/>
                          <w:spacing w:line="263" w:lineRule="auto"/>
                          <w:ind w:left="20" w:right="141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д.56/2,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д.58/1,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д.62/2,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д.64/1,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д.68/2,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д.70/1,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д.74/2,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д.76/1,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д.78/2,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д.80/1,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д.82/2,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д.84/1,</w:t>
                        </w:r>
                        <w:r>
                          <w:rPr>
                            <w:rFonts w:ascii="Times New Roman" w:hAnsi="Times New Roman"/>
                            <w:spacing w:val="16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д.88/2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Покровский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пер.,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д.6/1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116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Православная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д.9/13,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д.11/14,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д.12/12,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15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Просторная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д.12/24,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</w:t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Прохладная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</w:p>
                      <w:p>
                        <w:pPr>
                          <w:pStyle w:val="TableParagraph"/>
                          <w:spacing w:line="263" w:lineRule="auto" w:before="13"/>
                          <w:ind w:left="20" w:right="204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д.32/10,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д.38/13,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д.40/12,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д.46,</w:t>
                        </w:r>
                        <w:r>
                          <w:rPr>
                            <w:rFonts w:ascii="Times New Roman" w:hAnsi="Times New Roman"/>
                            <w:spacing w:val="15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д.48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65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Радужная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д.7/43,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д.9/44,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д.10/41,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д.12/42,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15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Ракитная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д.7/55,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д.8/53,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д.9/56,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д.10/54,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</w:p>
                      <w:p>
                        <w:pPr>
                          <w:pStyle w:val="TableParagraph"/>
                          <w:spacing w:line="137" w:lineRule="exact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Родниковая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д.9/35,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д.10/33,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д.11/36,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д.12/34,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</w:p>
                      <w:p>
                        <w:pPr>
                          <w:pStyle w:val="TableParagraph"/>
                          <w:spacing w:line="137" w:lineRule="exact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Рождественская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д.8/12,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проезд.,</w:t>
      </w:r>
      <w:r>
        <w:rPr>
          <w:spacing w:val="2"/>
        </w:rPr>
        <w:t> </w:t>
      </w:r>
      <w:r>
        <w:rPr/>
        <w:t>дом</w:t>
      </w:r>
      <w:r>
        <w:rPr>
          <w:spacing w:val="1"/>
        </w:rPr>
        <w:t> </w:t>
      </w:r>
      <w:r>
        <w:rPr/>
        <w:t>3,</w:t>
      </w:r>
      <w:r>
        <w:rPr/>
        <w:t> </w:t>
      </w:r>
      <w:r>
        <w:rPr>
          <w:spacing w:val="-1"/>
        </w:rPr>
        <w:t>г.Губкин</w:t>
      </w:r>
    </w:p>
    <w:p>
      <w:pPr>
        <w:spacing w:after="0" w:line="263" w:lineRule="auto"/>
        <w:jc w:val="left"/>
        <w:sectPr>
          <w:pgSz w:w="11910" w:h="16840"/>
          <w:pgMar w:top="780" w:bottom="280" w:left="40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5.92pt;margin-top:43.679993pt;width:.1pt;height:754.6pt;mso-position-horizontal-relative:page;mso-position-vertical-relative:page;z-index:1432" coordorigin="518,874" coordsize="2,15092">
            <v:shape style="position:absolute;left:518;top:874;width:2;height:15092" coordorigin="518,874" coordsize="0,15092" path="m518,874l518,15965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3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246"/>
        <w:gridCol w:w="607"/>
        <w:gridCol w:w="893"/>
        <w:gridCol w:w="1073"/>
        <w:gridCol w:w="893"/>
        <w:gridCol w:w="5365"/>
      </w:tblGrid>
      <w:tr>
        <w:trPr>
          <w:trHeight w:val="154" w:hRule="exact"/>
        </w:trPr>
        <w:tc>
          <w:tcPr>
            <w:tcW w:w="1656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Родительская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Рождественский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</w:t>
            </w:r>
          </w:p>
        </w:tc>
      </w:tr>
      <w:tr>
        <w:trPr>
          <w:trHeight w:val="305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8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Ромашковая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д.11/9,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12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д.26/7,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</w:t>
            </w:r>
          </w:p>
        </w:tc>
      </w:tr>
      <w:tr>
        <w:trPr>
          <w:trHeight w:val="458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Российская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д.1/2,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д.13/2,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д.27/1,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д.29/2,</w:t>
            </w:r>
          </w:p>
          <w:p>
            <w:pPr>
              <w:pStyle w:val="TableParagraph"/>
              <w:spacing w:line="263" w:lineRule="auto" w:before="13"/>
              <w:ind w:left="20" w:right="7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д.67/1,</w:t>
            </w:r>
            <w:r>
              <w:rPr>
                <w:rFonts w:ascii="Times New Roman" w:hAnsi="Times New Roman"/>
                <w:spacing w:val="15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д.69/2,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Рябиновая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д.14/12</w:t>
            </w:r>
          </w:p>
        </w:tc>
      </w:tr>
      <w:tr>
        <w:trPr>
          <w:trHeight w:val="341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Свободная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д.9/31,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д.11/32,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д.10/29,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д.12/30,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</w:t>
            </w:r>
          </w:p>
        </w:tc>
      </w:tr>
      <w:tr>
        <w:trPr>
          <w:trHeight w:val="190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Святомихайловская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</w:p>
        </w:tc>
      </w:tr>
      <w:tr>
        <w:trPr>
          <w:trHeight w:val="1832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Северный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мкрн,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д.1т,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д.154,</w:t>
            </w:r>
          </w:p>
          <w:p>
            <w:pPr>
              <w:pStyle w:val="TableParagraph"/>
              <w:spacing w:line="263" w:lineRule="auto" w:before="13"/>
              <w:ind w:left="20" w:right="3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д.170,</w:t>
            </w:r>
            <w:r>
              <w:rPr>
                <w:rFonts w:ascii="Times New Roman" w:hAnsi="Times New Roman"/>
                <w:spacing w:val="16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д.177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Семейная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</w:t>
            </w:r>
          </w:p>
        </w:tc>
      </w:tr>
      <w:tr>
        <w:trPr>
          <w:trHeight w:val="305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51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Северо-Западный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мкрн,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уч.181,уч.185,уч.191,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уч.194,уч.212,уч.231,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уч.290,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д.296,</w:t>
            </w:r>
            <w:r>
              <w:rPr>
                <w:rFonts w:ascii="Times New Roman" w:hAnsi="Times New Roman"/>
                <w:spacing w:val="9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уч.421,уч.449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Сиреневая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д.16а</w:t>
            </w:r>
          </w:p>
        </w:tc>
      </w:tr>
      <w:tr>
        <w:trPr>
          <w:trHeight w:val="305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Славянская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д.1/5,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д.2/7,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д.33/5,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</w:t>
            </w:r>
          </w:p>
        </w:tc>
      </w:tr>
      <w:tr>
        <w:trPr>
          <w:trHeight w:val="305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3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Соловьиная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12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Тенистая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д.7/30,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Тихий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305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7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Тюльпановая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14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</w:t>
            </w:r>
          </w:p>
        </w:tc>
      </w:tr>
      <w:tr>
        <w:trPr>
          <w:trHeight w:val="458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Учительская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63" w:lineRule="auto" w:before="13"/>
              <w:ind w:left="20" w:right="16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д.31а,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</w:t>
            </w:r>
          </w:p>
        </w:tc>
      </w:tr>
      <w:tr>
        <w:trPr>
          <w:trHeight w:val="305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Учительский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мкрн,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Ягодная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Ясный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Горняк-Мичуринец,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д.1772а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01.027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3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pacing w:val="-5"/>
                <w:sz w:val="12"/>
              </w:rPr>
              <w:t>у</w:t>
            </w:r>
            <w:r>
              <w:rPr>
                <w:rFonts w:ascii="Times New Roman" w:hAnsi="Times New Roman"/>
                <w:sz w:val="12"/>
              </w:rPr>
              <w:t>л</w:t>
            </w:r>
            <w:r>
              <w:rPr>
                <w:rFonts w:ascii="Times New Roman" w:hAnsi="Times New Roman"/>
                <w:spacing w:val="1"/>
                <w:sz w:val="12"/>
              </w:rPr>
              <w:t>.</w:t>
            </w:r>
            <w:r>
              <w:rPr>
                <w:rFonts w:ascii="Times New Roman" w:hAnsi="Times New Roman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д</w:t>
            </w:r>
            <w:r>
              <w:rPr>
                <w:rFonts w:ascii="Times New Roman" w:hAnsi="Times New Roman"/>
                <w:spacing w:val="2"/>
                <w:sz w:val="12"/>
              </w:rPr>
              <w:t>о</w:t>
            </w:r>
            <w:r>
              <w:rPr>
                <w:rFonts w:ascii="Times New Roman" w:hAnsi="Times New Roman"/>
                <w:sz w:val="12"/>
              </w:rPr>
              <w:t>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9,</w:t>
            </w:r>
            <w:r>
              <w:rPr>
                <w:rFonts w:ascii="Times New Roman" w:hAnsi="Times New Roman"/>
                <w:sz w:val="12"/>
              </w:rPr>
              <w:t> пос.Троицкий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8-9300871828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Артёма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д.18/3,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Дальний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</w:t>
            </w:r>
          </w:p>
        </w:tc>
      </w:tr>
      <w:tr>
        <w:trPr>
          <w:trHeight w:val="154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Металлургическая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139" w:hRule="exact"/>
        </w:trPr>
        <w:tc>
          <w:tcPr>
            <w:tcW w:w="165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3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Рудничная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</w:t>
            </w:r>
          </w:p>
        </w:tc>
      </w:tr>
      <w:tr>
        <w:trPr>
          <w:trHeight w:val="612" w:hRule="exact"/>
        </w:trPr>
        <w:tc>
          <w:tcPr>
            <w:tcW w:w="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5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Троицкий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посёлок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Заводская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д.28б,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д.28в,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д.1/1,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д.14а</w:t>
            </w:r>
          </w:p>
        </w:tc>
      </w:tr>
      <w:tr>
        <w:trPr>
          <w:trHeight w:val="1068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01.028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3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pacing w:val="-5"/>
                <w:sz w:val="12"/>
              </w:rPr>
              <w:t>у</w:t>
            </w:r>
            <w:r>
              <w:rPr>
                <w:rFonts w:ascii="Times New Roman" w:hAnsi="Times New Roman"/>
                <w:sz w:val="12"/>
              </w:rPr>
              <w:t>л</w:t>
            </w:r>
            <w:r>
              <w:rPr>
                <w:rFonts w:ascii="Times New Roman" w:hAnsi="Times New Roman"/>
                <w:spacing w:val="1"/>
                <w:sz w:val="12"/>
              </w:rPr>
              <w:t>.</w:t>
            </w:r>
            <w:r>
              <w:rPr>
                <w:rFonts w:ascii="Times New Roman" w:hAnsi="Times New Roman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д</w:t>
            </w:r>
            <w:r>
              <w:rPr>
                <w:rFonts w:ascii="Times New Roman" w:hAnsi="Times New Roman"/>
                <w:spacing w:val="2"/>
                <w:sz w:val="12"/>
              </w:rPr>
              <w:t>о</w:t>
            </w:r>
            <w:r>
              <w:rPr>
                <w:rFonts w:ascii="Times New Roman" w:hAnsi="Times New Roman"/>
                <w:sz w:val="12"/>
              </w:rPr>
              <w:t>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9,</w:t>
            </w:r>
            <w:r>
              <w:rPr>
                <w:rFonts w:ascii="Times New Roman" w:hAnsi="Times New Roman"/>
                <w:sz w:val="12"/>
              </w:rPr>
              <w:t> пос.Троицкий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8-9300878402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Василевского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</w:p>
          <w:p>
            <w:pPr>
              <w:pStyle w:val="TableParagraph"/>
              <w:spacing w:line="263" w:lineRule="auto" w:before="13"/>
              <w:ind w:left="20" w:right="28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14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Парковая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Светлая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Солнечная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  <w:tr>
        <w:trPr>
          <w:trHeight w:val="613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41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Казацкая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Степь</w:t>
            </w:r>
            <w:r>
              <w:rPr>
                <w:rFonts w:ascii="Times New Roman" w:hAnsi="Times New Roman"/>
                <w:spacing w:val="2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посёлок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Народная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Полевая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5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14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Школьная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д.1/41,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Ивановка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9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Горловская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13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Луговая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8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Полевой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</w:t>
            </w:r>
          </w:p>
        </w:tc>
      </w:tr>
      <w:tr>
        <w:trPr>
          <w:trHeight w:val="612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Школьный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Панки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4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Глиновская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9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Дубравенская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14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</w:t>
            </w:r>
          </w:p>
        </w:tc>
      </w:tr>
      <w:tr>
        <w:trPr>
          <w:trHeight w:val="305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5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</w:t>
            </w:r>
          </w:p>
        </w:tc>
      </w:tr>
      <w:tr>
        <w:trPr>
          <w:trHeight w:val="154" w:hRule="exact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Просторная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</w:t>
            </w:r>
          </w:p>
        </w:tc>
      </w:tr>
      <w:tr>
        <w:trPr>
          <w:trHeight w:val="655" w:hRule="exact"/>
        </w:trPr>
        <w:tc>
          <w:tcPr>
            <w:tcW w:w="41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Михайловский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Михайловская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</w:p>
          <w:p>
            <w:pPr>
              <w:pStyle w:val="TableParagraph"/>
              <w:spacing w:line="263" w:lineRule="auto" w:before="13"/>
              <w:ind w:left="20" w:right="28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</w:p>
        </w:tc>
      </w:tr>
    </w:tbl>
    <w:p>
      <w:pPr>
        <w:spacing w:after="0" w:line="263" w:lineRule="auto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top="780" w:bottom="280" w:left="40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5.92pt;margin-top:43.679993pt;width:.1pt;height:757.7pt;mso-position-horizontal-relative:page;mso-position-vertical-relative:page;z-index:1456" coordorigin="518,874" coordsize="2,15154">
            <v:shape style="position:absolute;left:518;top:874;width:2;height:15154" coordorigin="518,874" coordsize="0,15154" path="m518,874l518,1602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7.799999pt;margin-top:43.679993pt;width:.1pt;height:757.7pt;mso-position-horizontal-relative:page;mso-position-vertical-relative:page;z-index:1480" coordorigin="756,874" coordsize="2,15154">
            <v:shape style="position:absolute;left:756;top:874;width:2;height:15154" coordorigin="756,874" coordsize="0,15154" path="m756,874l756,16027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607"/>
        <w:gridCol w:w="893"/>
        <w:gridCol w:w="1073"/>
        <w:gridCol w:w="893"/>
        <w:gridCol w:w="5365"/>
      </w:tblGrid>
      <w:tr>
        <w:trPr>
          <w:trHeight w:val="458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Осиновский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Осиновская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Степное посёлок</w:t>
            </w:r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01.029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2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Школьная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4,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с.Юрьевка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8-9300879407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Луговая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Мира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Народная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</w:t>
            </w:r>
          </w:p>
        </w:tc>
      </w:tr>
      <w:tr>
        <w:trPr>
          <w:trHeight w:val="247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Ивановка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Демократическая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Кольцевая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</w:t>
            </w:r>
          </w:p>
        </w:tc>
      </w:tr>
      <w:tr>
        <w:trPr>
          <w:trHeight w:val="341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Народная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  <w:tr>
        <w:trPr>
          <w:trHeight w:val="348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Ивановка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5"/>
              <w:ind w:left="20" w:right="18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Дальняя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</w:t>
            </w:r>
          </w:p>
        </w:tc>
      </w:tr>
      <w:tr>
        <w:trPr>
          <w:trHeight w:val="523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</w:t>
            </w:r>
          </w:p>
        </w:tc>
      </w:tr>
      <w:tr>
        <w:trPr>
          <w:trHeight w:val="319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Коньшино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1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Вишнёвая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14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</w:t>
            </w:r>
          </w:p>
        </w:tc>
      </w:tr>
      <w:tr>
        <w:trPr>
          <w:trHeight w:val="33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Восточная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</w:t>
            </w:r>
          </w:p>
        </w:tc>
      </w:tr>
      <w:tr>
        <w:trPr>
          <w:trHeight w:val="197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Заречная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</w:t>
            </w:r>
          </w:p>
        </w:tc>
      </w:tr>
      <w:tr>
        <w:trPr>
          <w:trHeight w:val="21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Липовая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2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Прохладная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13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Северная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Солнечная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Спортивная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Тихая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34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9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Яблоневая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Корочка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Заречная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14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4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Раздольная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14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197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Тёплая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</w:t>
            </w:r>
          </w:p>
        </w:tc>
      </w:tr>
      <w:tr>
        <w:trPr>
          <w:trHeight w:val="358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8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Троицкая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13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</w:t>
            </w:r>
          </w:p>
        </w:tc>
      </w:tr>
      <w:tr>
        <w:trPr>
          <w:trHeight w:val="458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Мелавое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Гладкова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</w:t>
            </w:r>
          </w:p>
        </w:tc>
      </w:tr>
      <w:tr>
        <w:trPr>
          <w:trHeight w:val="612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Заречная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Луговая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</w:t>
            </w:r>
          </w:p>
        </w:tc>
      </w:tr>
      <w:tr>
        <w:trPr>
          <w:trHeight w:val="487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Парковая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</w:t>
            </w:r>
          </w:p>
        </w:tc>
      </w:tr>
      <w:tr>
        <w:trPr>
          <w:trHeight w:val="35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8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Родниковая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12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д.30д,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</w:t>
            </w:r>
          </w:p>
        </w:tc>
      </w:tr>
      <w:tr>
        <w:trPr>
          <w:trHeight w:val="78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</w:p>
          <w:p>
            <w:pPr>
              <w:pStyle w:val="TableParagraph"/>
              <w:spacing w:line="263" w:lineRule="auto" w:before="13"/>
              <w:ind w:left="2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Школьная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</w:t>
            </w:r>
          </w:p>
        </w:tc>
      </w:tr>
      <w:tr>
        <w:trPr>
          <w:trHeight w:val="305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Огиблянка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9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Ольховая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14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Полевая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Сиреневая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</w:t>
            </w:r>
          </w:p>
        </w:tc>
      </w:tr>
      <w:tr>
        <w:trPr>
          <w:trHeight w:val="458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Толстое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Берёзовая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Лесная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</w:p>
          <w:p>
            <w:pPr>
              <w:pStyle w:val="TableParagraph"/>
              <w:spacing w:line="263" w:lineRule="auto" w:before="13"/>
              <w:ind w:left="2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1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Луговая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13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Раздольная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Свободная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</w:t>
            </w:r>
          </w:p>
        </w:tc>
      </w:tr>
      <w:tr>
        <w:trPr>
          <w:trHeight w:val="763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Юрьевка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Вербная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Мира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</w:t>
            </w:r>
          </w:p>
        </w:tc>
      </w:tr>
      <w:tr>
        <w:trPr>
          <w:trHeight w:val="233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</w:t>
            </w:r>
          </w:p>
        </w:tc>
      </w:tr>
      <w:tr>
        <w:trPr>
          <w:trHeight w:val="21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Парковая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4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Петракова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12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4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Российская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9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Школьная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</w:t>
            </w:r>
          </w:p>
        </w:tc>
      </w:tr>
    </w:tbl>
    <w:p>
      <w:pPr>
        <w:spacing w:after="0" w:line="263" w:lineRule="auto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top="780" w:bottom="280" w:left="40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5.92pt;margin-top:43.679993pt;width:.1pt;height:711.25pt;mso-position-horizontal-relative:page;mso-position-vertical-relative:page;z-index:1504" coordorigin="518,874" coordsize="2,14225">
            <v:shape style="position:absolute;left:518;top:874;width:2;height:14225" coordorigin="518,874" coordsize="0,14225" path="m518,874l518,1509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7.799999pt;margin-top:43.679993pt;width:.1pt;height:711.25pt;mso-position-horizontal-relative:page;mso-position-vertical-relative:page;z-index:1528" coordorigin="756,874" coordsize="2,14225">
            <v:shape style="position:absolute;left:756;top:874;width:2;height:14225" coordorigin="756,874" coordsize="0,14225" path="m756,874l756,15098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607"/>
        <w:gridCol w:w="893"/>
        <w:gridCol w:w="1073"/>
        <w:gridCol w:w="893"/>
        <w:gridCol w:w="5365"/>
      </w:tblGrid>
      <w:tr>
        <w:trPr>
          <w:trHeight w:val="305" w:hRule="exact"/>
        </w:trPr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Юбилейная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13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</w:t>
            </w:r>
          </w:p>
        </w:tc>
      </w:tr>
      <w:tr>
        <w:trPr>
          <w:trHeight w:val="502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Высокий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Жилин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Колодезь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Мирная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</w:t>
            </w:r>
          </w:p>
        </w:tc>
      </w:tr>
      <w:tr>
        <w:trPr>
          <w:trHeight w:val="612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Полевая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Зайцево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Берёзовая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Лесная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</w:t>
            </w:r>
          </w:p>
        </w:tc>
      </w:tr>
      <w:tr>
        <w:trPr>
          <w:trHeight w:val="459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</w:t>
            </w:r>
          </w:p>
        </w:tc>
      </w:tr>
      <w:tr>
        <w:trPr>
          <w:trHeight w:val="154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Кашары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Дачная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</w:t>
            </w:r>
          </w:p>
        </w:tc>
      </w:tr>
      <w:tr>
        <w:trPr>
          <w:trHeight w:val="211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Колодезный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Кочки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Весенняя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0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Привольная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13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Красноплотава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Медовая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Фермерская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</w:t>
            </w:r>
          </w:p>
        </w:tc>
      </w:tr>
      <w:tr>
        <w:trPr>
          <w:trHeight w:val="175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Красносолдатский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Лесная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</w:t>
            </w:r>
          </w:p>
        </w:tc>
      </w:tr>
      <w:tr>
        <w:trPr>
          <w:trHeight w:val="218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Куфлиевка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Лозовая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</w:t>
            </w:r>
          </w:p>
        </w:tc>
      </w:tr>
      <w:tr>
        <w:trPr>
          <w:trHeight w:val="233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Новоматвеевка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Дальняя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6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Падина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Липовая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Сосновая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</w:t>
            </w:r>
          </w:p>
        </w:tc>
      </w:tr>
      <w:tr>
        <w:trPr>
          <w:trHeight w:val="154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Степь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Степная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305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Ольховатка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01.030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9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2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с.Скородное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8-9300902461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5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Александра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Адонина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12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</w:t>
            </w:r>
          </w:p>
        </w:tc>
      </w:tr>
      <w:tr>
        <w:trPr>
          <w:trHeight w:val="320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5"/>
              <w:ind w:left="20" w:right="5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Лесная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Луговая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</w:t>
            </w:r>
          </w:p>
        </w:tc>
      </w:tr>
      <w:tr>
        <w:trPr>
          <w:trHeight w:val="763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</w:t>
            </w:r>
          </w:p>
        </w:tc>
      </w:tr>
      <w:tr>
        <w:trPr>
          <w:trHeight w:val="1680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Скородное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д.139/1,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д.205а,</w:t>
            </w:r>
          </w:p>
          <w:p>
            <w:pPr>
              <w:pStyle w:val="TableParagraph"/>
              <w:spacing w:line="263" w:lineRule="auto" w:before="13"/>
              <w:ind w:left="20" w:right="3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д.245,</w:t>
            </w:r>
            <w:r>
              <w:rPr>
                <w:rFonts w:ascii="Times New Roman" w:hAnsi="Times New Roman"/>
                <w:spacing w:val="16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д.251</w:t>
            </w:r>
          </w:p>
        </w:tc>
      </w:tr>
      <w:tr>
        <w:trPr>
          <w:trHeight w:val="612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Вялых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</w:p>
          <w:p>
            <w:pPr>
              <w:pStyle w:val="TableParagraph"/>
              <w:spacing w:line="263" w:lineRule="auto" w:before="13"/>
              <w:ind w:left="2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</w:t>
            </w:r>
          </w:p>
        </w:tc>
      </w:tr>
      <w:tr>
        <w:trPr>
          <w:trHeight w:val="763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Горького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</w:t>
            </w:r>
          </w:p>
        </w:tc>
      </w:tr>
      <w:tr>
        <w:trPr>
          <w:trHeight w:val="641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Комсомольский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</w:p>
          <w:p>
            <w:pPr>
              <w:pStyle w:val="TableParagraph"/>
              <w:spacing w:line="263" w:lineRule="auto" w:before="13"/>
              <w:ind w:left="20" w:right="22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д.20г,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</w:t>
            </w:r>
          </w:p>
        </w:tc>
      </w:tr>
      <w:tr>
        <w:trPr>
          <w:trHeight w:val="1069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Красноармейская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д.125,</w:t>
            </w:r>
          </w:p>
          <w:p>
            <w:pPr>
              <w:pStyle w:val="TableParagraph"/>
              <w:spacing w:line="263" w:lineRule="auto" w:before="13"/>
              <w:ind w:left="20" w:right="6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д.147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д.147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д.157,</w:t>
            </w:r>
            <w:r>
              <w:rPr>
                <w:rFonts w:ascii="Times New Roman" w:hAnsi="Times New Roman"/>
                <w:spacing w:val="14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д.169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Октябрьская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Пионерская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</w:t>
            </w:r>
          </w:p>
        </w:tc>
      </w:tr>
      <w:tr>
        <w:trPr>
          <w:trHeight w:val="763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Победы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Поповой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</w:t>
            </w:r>
          </w:p>
        </w:tc>
      </w:tr>
      <w:tr>
        <w:trPr>
          <w:trHeight w:val="917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Советская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</w:p>
          <w:p>
            <w:pPr>
              <w:pStyle w:val="TableParagraph"/>
              <w:spacing w:line="263" w:lineRule="auto" w:before="13"/>
              <w:ind w:left="20" w:right="5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д.122,</w:t>
            </w:r>
            <w:r>
              <w:rPr>
                <w:rFonts w:ascii="Times New Roman" w:hAnsi="Times New Roman"/>
                <w:spacing w:val="15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д.126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3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Чайковского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12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</w:t>
            </w:r>
          </w:p>
        </w:tc>
      </w:tr>
    </w:tbl>
    <w:p>
      <w:pPr>
        <w:spacing w:after="0" w:line="263" w:lineRule="auto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top="780" w:bottom="280" w:left="40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5.92pt;margin-top:43.679993pt;width:.1pt;height:759pt;mso-position-horizontal-relative:page;mso-position-vertical-relative:page;z-index:1552" coordorigin="518,874" coordsize="2,15180">
            <v:shape style="position:absolute;left:518;top:874;width:2;height:15180" coordorigin="518,874" coordsize="0,15180" path="m518,874l518,16054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7.799999pt;margin-top:43.679993pt;width:.1pt;height:759pt;mso-position-horizontal-relative:page;mso-position-vertical-relative:page;z-index:1576" coordorigin="756,874" coordsize="2,15180">
            <v:shape style="position:absolute;left:756;top:874;width:2;height:15180" coordorigin="756,874" coordsize="0,15180" path="m756,874l756,16054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607"/>
        <w:gridCol w:w="893"/>
        <w:gridCol w:w="1073"/>
        <w:gridCol w:w="893"/>
        <w:gridCol w:w="5365"/>
      </w:tblGrid>
      <w:tr>
        <w:trPr>
          <w:trHeight w:val="1222" w:hRule="exact"/>
        </w:trPr>
        <w:tc>
          <w:tcPr>
            <w:tcW w:w="12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Чкалова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д.126,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д.126а,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д.182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4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Чкалова 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13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  <w:tr>
        <w:trPr>
          <w:trHeight w:val="1462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Телешовка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Григория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Найдина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д.119,</w:t>
            </w:r>
          </w:p>
          <w:p>
            <w:pPr>
              <w:pStyle w:val="TableParagraph"/>
              <w:spacing w:line="263" w:lineRule="auto" w:before="13"/>
              <w:ind w:left="20" w:right="3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д.145,</w:t>
            </w:r>
            <w:r>
              <w:rPr>
                <w:rFonts w:ascii="Times New Roman" w:hAnsi="Times New Roman"/>
                <w:spacing w:val="16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д.165</w:t>
            </w:r>
          </w:p>
        </w:tc>
      </w:tr>
      <w:tr>
        <w:trPr>
          <w:trHeight w:val="233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Жильцово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Без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улицы,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б/н</w:t>
            </w:r>
          </w:p>
        </w:tc>
      </w:tr>
      <w:tr>
        <w:trPr>
          <w:trHeight w:val="154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Залесье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Дачная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</w:t>
            </w:r>
          </w:p>
        </w:tc>
      </w:tr>
      <w:tr>
        <w:trPr>
          <w:trHeight w:val="305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Коренек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4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Андрея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Булгакова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12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</w:t>
            </w:r>
          </w:p>
        </w:tc>
      </w:tr>
      <w:tr>
        <w:trPr>
          <w:trHeight w:val="305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Первый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Ложок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Полевая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Морозово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01.031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Губкинский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р-н,</w:t>
            </w:r>
            <w:r>
              <w:rPr>
                <w:rFonts w:ascii="Times New Roman" w:hAnsi="Times New Roman"/>
                <w:spacing w:val="2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Скородное с.,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8-9300905002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Голофеевка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Косарская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Полевая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4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Северная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5"/>
              <w:ind w:left="20" w:right="20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Сиреневая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Солнечная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</w:t>
            </w:r>
          </w:p>
        </w:tc>
      </w:tr>
      <w:tr>
        <w:trPr>
          <w:trHeight w:val="806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</w:p>
          <w:p>
            <w:pPr>
              <w:pStyle w:val="TableParagraph"/>
              <w:spacing w:line="263" w:lineRule="auto" w:before="13"/>
              <w:ind w:left="2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</w:t>
            </w:r>
          </w:p>
        </w:tc>
      </w:tr>
      <w:tr>
        <w:trPr>
          <w:trHeight w:val="305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Новоселовка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Зелёная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Луговая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Скородное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5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Гагарина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</w:t>
            </w:r>
          </w:p>
        </w:tc>
      </w:tr>
      <w:tr>
        <w:trPr>
          <w:trHeight w:val="917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Демьяна</w:t>
            </w:r>
            <w:r>
              <w:rPr>
                <w:rFonts w:ascii="Times New Roman" w:hAnsi="Times New Roman"/>
                <w:sz w:val="12"/>
              </w:rPr>
              <w:t> Бедного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</w:p>
          <w:p>
            <w:pPr>
              <w:pStyle w:val="TableParagraph"/>
              <w:spacing w:line="263" w:lineRule="auto" w:before="13"/>
              <w:ind w:left="2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2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Каштановая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12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</w:t>
            </w:r>
          </w:p>
        </w:tc>
      </w:tr>
      <w:tr>
        <w:trPr>
          <w:trHeight w:val="763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д.Без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номера (1),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д.Без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номера (2)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Новый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3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Чуево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Заречная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</w:t>
            </w:r>
          </w:p>
        </w:tc>
      </w:tr>
      <w:tr>
        <w:trPr>
          <w:trHeight w:val="1069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д.150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Преображенская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Снитная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0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Тёплая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14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8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Тульская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12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</w:t>
            </w:r>
          </w:p>
        </w:tc>
      </w:tr>
      <w:tr>
        <w:trPr>
          <w:trHeight w:val="612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</w:p>
          <w:p>
            <w:pPr>
              <w:pStyle w:val="TableParagraph"/>
              <w:spacing w:line="263" w:lineRule="auto" w:before="13"/>
              <w:ind w:left="2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5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Школьная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</w:t>
            </w:r>
          </w:p>
        </w:tc>
      </w:tr>
      <w:tr>
        <w:trPr>
          <w:trHeight w:val="394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4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Большое Становое</w:t>
            </w:r>
            <w:r>
              <w:rPr>
                <w:rFonts w:ascii="Times New Roman" w:hAnsi="Times New Roman"/>
                <w:spacing w:val="28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0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Лесная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14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</w:t>
            </w:r>
          </w:p>
        </w:tc>
      </w:tr>
      <w:tr>
        <w:trPr>
          <w:trHeight w:val="305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Муравка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2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Победы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13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</w:t>
            </w:r>
          </w:p>
        </w:tc>
      </w:tr>
      <w:tr>
        <w:trPr>
          <w:trHeight w:val="372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8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Родниковая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12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</w:t>
            </w:r>
          </w:p>
        </w:tc>
      </w:tr>
      <w:tr>
        <w:trPr>
          <w:trHeight w:val="305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Писаревка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6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Полевая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12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</w:t>
            </w:r>
          </w:p>
        </w:tc>
      </w:tr>
      <w:tr>
        <w:trPr>
          <w:trHeight w:val="305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Архангельское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01.032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9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Молодежная</w:t>
            </w:r>
            <w:r>
              <w:rPr>
                <w:rFonts w:ascii="Times New Roman" w:hAnsi="Times New Roman"/>
                <w:spacing w:val="28"/>
                <w:sz w:val="12"/>
              </w:rPr>
              <w:t> </w:t>
            </w:r>
            <w:r>
              <w:rPr>
                <w:rFonts w:ascii="Times New Roman" w:hAnsi="Times New Roman"/>
                <w:spacing w:val="-5"/>
                <w:sz w:val="12"/>
              </w:rPr>
              <w:t>у</w:t>
            </w:r>
            <w:r>
              <w:rPr>
                <w:rFonts w:ascii="Times New Roman" w:hAnsi="Times New Roman"/>
                <w:sz w:val="12"/>
              </w:rPr>
              <w:t>л</w:t>
            </w:r>
            <w:r>
              <w:rPr>
                <w:rFonts w:ascii="Times New Roman" w:hAnsi="Times New Roman"/>
                <w:spacing w:val="1"/>
                <w:sz w:val="12"/>
              </w:rPr>
              <w:t>.</w:t>
            </w:r>
            <w:r>
              <w:rPr>
                <w:rFonts w:ascii="Times New Roman" w:hAnsi="Times New Roman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д</w:t>
            </w:r>
            <w:r>
              <w:rPr>
                <w:rFonts w:ascii="Times New Roman" w:hAnsi="Times New Roman"/>
                <w:spacing w:val="2"/>
                <w:sz w:val="12"/>
              </w:rPr>
              <w:t>о</w:t>
            </w:r>
            <w:r>
              <w:rPr>
                <w:rFonts w:ascii="Times New Roman" w:hAnsi="Times New Roman"/>
                <w:sz w:val="12"/>
              </w:rPr>
              <w:t>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8А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8-9300908731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Заречная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</w:p>
        </w:tc>
      </w:tr>
    </w:tbl>
    <w:p>
      <w:pPr>
        <w:spacing w:after="0" w:line="137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top="780" w:bottom="280" w:left="40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5.92pt;margin-top:43.679993pt;width:.1pt;height:754.45pt;mso-position-horizontal-relative:page;mso-position-vertical-relative:page;z-index:1600" coordorigin="518,874" coordsize="2,15089">
            <v:shape style="position:absolute;left:518;top:874;width:2;height:15089" coordorigin="518,874" coordsize="0,15089" path="m518,874l518,1596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7.799999pt;margin-top:43.679993pt;width:.1pt;height:754.45pt;mso-position-horizontal-relative:page;mso-position-vertical-relative:page;z-index:1624" coordorigin="756,874" coordsize="2,15089">
            <v:shape style="position:absolute;left:756;top:874;width:2;height:15089" coordorigin="756,874" coordsize="0,15089" path="m756,874l756,15962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607"/>
        <w:gridCol w:w="893"/>
        <w:gridCol w:w="1073"/>
        <w:gridCol w:w="893"/>
        <w:gridCol w:w="5365"/>
      </w:tblGrid>
      <w:tr>
        <w:trPr>
          <w:trHeight w:val="305" w:hRule="exact"/>
        </w:trPr>
        <w:tc>
          <w:tcPr>
            <w:tcW w:w="12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с.Никаноровка</w:t>
            </w:r>
          </w:p>
        </w:tc>
        <w:tc>
          <w:tcPr>
            <w:tcW w:w="107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1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Зеленина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14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</w:t>
            </w:r>
          </w:p>
        </w:tc>
      </w:tr>
      <w:tr>
        <w:trPr>
          <w:trHeight w:val="612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Мичурина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</w:p>
          <w:p>
            <w:pPr>
              <w:pStyle w:val="TableParagraph"/>
              <w:spacing w:line="263" w:lineRule="auto" w:before="13"/>
              <w:ind w:left="2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5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Парковая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21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Первомайская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9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Победа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14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5"/>
              <w:ind w:left="20" w:right="26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</w:t>
            </w:r>
          </w:p>
        </w:tc>
      </w:tr>
      <w:tr>
        <w:trPr>
          <w:trHeight w:val="161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</w:p>
        </w:tc>
      </w:tr>
      <w:tr>
        <w:trPr>
          <w:trHeight w:val="151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</w:p>
        </w:tc>
      </w:tr>
      <w:tr>
        <w:trPr>
          <w:trHeight w:val="151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</w:p>
        </w:tc>
      </w:tr>
      <w:tr>
        <w:trPr>
          <w:trHeight w:val="151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</w:p>
        </w:tc>
      </w:tr>
      <w:tr>
        <w:trPr>
          <w:trHeight w:val="151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</w:p>
        </w:tc>
      </w:tr>
      <w:tr>
        <w:trPr>
          <w:trHeight w:val="151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д.131,</w:t>
            </w:r>
          </w:p>
        </w:tc>
      </w:tr>
      <w:tr>
        <w:trPr>
          <w:trHeight w:val="290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д.142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Школьная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</w:t>
            </w:r>
          </w:p>
        </w:tc>
      </w:tr>
      <w:tr>
        <w:trPr>
          <w:trHeight w:val="917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Гущино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Железнодорожная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</w:p>
          <w:p>
            <w:pPr>
              <w:pStyle w:val="TableParagraph"/>
              <w:spacing w:line="263" w:lineRule="auto" w:before="13"/>
              <w:ind w:left="20" w:right="3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д.142,</w:t>
            </w:r>
            <w:r>
              <w:rPr>
                <w:rFonts w:ascii="Times New Roman" w:hAnsi="Times New Roman"/>
                <w:spacing w:val="16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д.158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Луговая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</w:t>
            </w:r>
          </w:p>
        </w:tc>
      </w:tr>
      <w:tr>
        <w:trPr>
          <w:trHeight w:val="459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Раздольная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40" w:lineRule="auto" w:before="1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Сеймская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Лопухинка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Дачная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Масловская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Тенистая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д.&lt;без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номера&gt;</w:t>
            </w:r>
          </w:p>
        </w:tc>
      </w:tr>
      <w:tr>
        <w:trPr>
          <w:trHeight w:val="612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Шкодина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</w:p>
          <w:p>
            <w:pPr>
              <w:pStyle w:val="TableParagraph"/>
              <w:spacing w:line="263" w:lineRule="auto" w:before="13"/>
              <w:ind w:left="20" w:right="17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д.125,</w:t>
            </w:r>
            <w:r>
              <w:rPr>
                <w:rFonts w:ascii="Times New Roman" w:hAnsi="Times New Roman"/>
                <w:spacing w:val="15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д.127</w:t>
            </w:r>
          </w:p>
        </w:tc>
      </w:tr>
      <w:tr>
        <w:trPr>
          <w:trHeight w:val="502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Никаноровка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Владимира</w:t>
            </w:r>
            <w:r>
              <w:rPr>
                <w:rFonts w:ascii="Times New Roman" w:hAnsi="Times New Roman"/>
                <w:sz w:val="12"/>
              </w:rPr>
              <w:t> Уколова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</w:t>
            </w:r>
          </w:p>
        </w:tc>
      </w:tr>
      <w:tr>
        <w:trPr>
          <w:trHeight w:val="211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Колхозная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</w:t>
            </w:r>
          </w:p>
        </w:tc>
      </w:tr>
      <w:tr>
        <w:trPr>
          <w:trHeight w:val="459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Левобережная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Логовая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4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Правобережная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</w:t>
            </w:r>
          </w:p>
        </w:tc>
      </w:tr>
      <w:tr>
        <w:trPr>
          <w:trHeight w:val="240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</w:t>
            </w:r>
          </w:p>
        </w:tc>
      </w:tr>
      <w:tr>
        <w:trPr>
          <w:trHeight w:val="204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Ольшанка-Первая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Высокая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</w:t>
            </w:r>
          </w:p>
        </w:tc>
      </w:tr>
      <w:tr>
        <w:trPr>
          <w:trHeight w:val="305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Ольшанка-Вторая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7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Берёзовая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</w:t>
            </w:r>
          </w:p>
        </w:tc>
      </w:tr>
      <w:tr>
        <w:trPr>
          <w:trHeight w:val="612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Уколово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Луговая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</w:t>
            </w:r>
          </w:p>
        </w:tc>
      </w:tr>
      <w:tr>
        <w:trPr>
          <w:trHeight w:val="48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64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</w:t>
            </w:r>
          </w:p>
        </w:tc>
      </w:tr>
      <w:tr>
        <w:trPr>
          <w:trHeight w:val="641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</w:t>
            </w:r>
          </w:p>
        </w:tc>
      </w:tr>
      <w:tr>
        <w:trPr>
          <w:trHeight w:val="305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Ильинка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1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Старосельская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13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</w:t>
            </w:r>
          </w:p>
        </w:tc>
      </w:tr>
      <w:tr>
        <w:trPr>
          <w:trHeight w:val="917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Калинин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Мира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</w:p>
          <w:p>
            <w:pPr>
              <w:pStyle w:val="TableParagraph"/>
              <w:spacing w:line="263" w:lineRule="auto" w:before="13"/>
              <w:ind w:left="20" w:right="9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д.128,</w:t>
            </w:r>
            <w:r>
              <w:rPr>
                <w:rFonts w:ascii="Times New Roman" w:hAnsi="Times New Roman"/>
                <w:spacing w:val="15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д.144</w:t>
            </w:r>
          </w:p>
        </w:tc>
      </w:tr>
      <w:tr>
        <w:trPr>
          <w:trHeight w:val="305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Кретов-Первый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2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Зелёная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13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</w:t>
            </w:r>
          </w:p>
        </w:tc>
      </w:tr>
      <w:tr>
        <w:trPr>
          <w:trHeight w:val="197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Кретов-Второй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Светлая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</w:t>
            </w:r>
          </w:p>
        </w:tc>
      </w:tr>
      <w:tr>
        <w:trPr>
          <w:trHeight w:val="305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Новоселовка 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8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Владимирская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12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</w:t>
            </w:r>
          </w:p>
        </w:tc>
      </w:tr>
      <w:tr>
        <w:trPr>
          <w:trHeight w:val="305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Октябрьский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6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Набережная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</w:t>
            </w:r>
          </w:p>
        </w:tc>
      </w:tr>
      <w:tr>
        <w:trPr>
          <w:trHeight w:val="305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Попов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Верх</w:t>
            </w:r>
            <w:r>
              <w:rPr>
                <w:rFonts w:ascii="Times New Roman" w:hAnsi="Times New Roman"/>
                <w:spacing w:val="-2"/>
                <w:sz w:val="12"/>
              </w:rPr>
              <w:t> 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5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Луговая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14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</w:t>
            </w:r>
          </w:p>
        </w:tc>
      </w:tr>
      <w:tr>
        <w:trPr>
          <w:trHeight w:val="334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Бобровы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Дворы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01.033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6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Белгородская</w:t>
            </w:r>
            <w:r>
              <w:rPr>
                <w:rFonts w:ascii="Times New Roman" w:hAnsi="Times New Roman"/>
                <w:spacing w:val="22"/>
                <w:sz w:val="12"/>
              </w:rPr>
              <w:t> </w:t>
            </w:r>
            <w:r>
              <w:rPr>
                <w:rFonts w:ascii="Times New Roman" w:hAnsi="Times New Roman"/>
                <w:spacing w:val="-5"/>
                <w:sz w:val="12"/>
              </w:rPr>
              <w:t>у</w:t>
            </w:r>
            <w:r>
              <w:rPr>
                <w:rFonts w:ascii="Times New Roman" w:hAnsi="Times New Roman"/>
                <w:sz w:val="12"/>
              </w:rPr>
              <w:t>л</w:t>
            </w:r>
            <w:r>
              <w:rPr>
                <w:rFonts w:ascii="Times New Roman" w:hAnsi="Times New Roman"/>
                <w:spacing w:val="1"/>
                <w:sz w:val="12"/>
              </w:rPr>
              <w:t>.</w:t>
            </w:r>
            <w:r>
              <w:rPr>
                <w:rFonts w:ascii="Times New Roman" w:hAnsi="Times New Roman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д</w:t>
            </w:r>
            <w:r>
              <w:rPr>
                <w:rFonts w:ascii="Times New Roman" w:hAnsi="Times New Roman"/>
                <w:spacing w:val="2"/>
                <w:sz w:val="12"/>
              </w:rPr>
              <w:t>о</w:t>
            </w:r>
            <w:r>
              <w:rPr>
                <w:rFonts w:ascii="Times New Roman" w:hAnsi="Times New Roman"/>
                <w:sz w:val="12"/>
              </w:rPr>
              <w:t>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89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,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8-9304375141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Белгородская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top="780" w:bottom="280" w:left="400" w:right="560"/>
        </w:sectPr>
      </w:pPr>
    </w:p>
    <w:p>
      <w:pPr>
        <w:pStyle w:val="BodyText"/>
        <w:spacing w:line="263" w:lineRule="auto"/>
        <w:ind w:right="7446"/>
        <w:jc w:val="left"/>
      </w:pPr>
      <w:r>
        <w:rPr/>
        <w:pict>
          <v:group style="position:absolute;margin-left:58.029999pt;margin-top:43.389992pt;width:63.15pt;height:747.95pt;mso-position-horizontal-relative:page;mso-position-vertical-relative:page;z-index:1816" coordorigin="1161,868" coordsize="1263,14959">
            <v:group style="position:absolute;left:1171;top:1483;width:1247;height:2" coordorigin="1171,1483" coordsize="1247,2">
              <v:shape style="position:absolute;left:1171;top:1483;width:1247;height:2" coordorigin="1171,1483" coordsize="1247,0" path="m1171,1483l2417,1483e" filled="false" stroked="true" strokeweight=".580pt" strokecolor="#000000">
                <v:path arrowok="t"/>
              </v:shape>
            </v:group>
            <v:group style="position:absolute;left:1171;top:3425;width:1247;height:2" coordorigin="1171,3425" coordsize="1247,2">
              <v:shape style="position:absolute;left:1171;top:3425;width:1247;height:2" coordorigin="1171,3425" coordsize="1247,0" path="m1171,3425l2417,3425e" filled="false" stroked="true" strokeweight=".580pt" strokecolor="#000000">
                <v:path arrowok="t"/>
              </v:shape>
            </v:group>
            <v:group style="position:absolute;left:1171;top:10158;width:1247;height:2" coordorigin="1171,10158" coordsize="1247,2">
              <v:shape style="position:absolute;left:1171;top:10158;width:1247;height:2" coordorigin="1171,10158" coordsize="1247,0" path="m1171,10158l2417,10158e" filled="false" stroked="true" strokeweight=".58001pt" strokecolor="#000000">
                <v:path arrowok="t"/>
              </v:shape>
            </v:group>
            <v:group style="position:absolute;left:1171;top:12148;width:1247;height:2" coordorigin="1171,12148" coordsize="1247,2">
              <v:shape style="position:absolute;left:1171;top:12148;width:1247;height:2" coordorigin="1171,12148" coordsize="1247,0" path="m1171,12148l2417,12148e" filled="false" stroked="true" strokeweight=".579980pt" strokecolor="#000000">
                <v:path arrowok="t"/>
              </v:shape>
            </v:group>
            <v:group style="position:absolute;left:1171;top:12912;width:1247;height:2" coordorigin="1171,12912" coordsize="1247,2">
              <v:shape style="position:absolute;left:1171;top:12912;width:1247;height:2" coordorigin="1171,12912" coordsize="1247,0" path="m1171,12912l2417,12912e" filled="false" stroked="true" strokeweight=".579980pt" strokecolor="#000000">
                <v:path arrowok="t"/>
              </v:shape>
            </v:group>
            <v:group style="position:absolute;left:1171;top:13675;width:1247;height:2" coordorigin="1171,13675" coordsize="1247,2">
              <v:shape style="position:absolute;left:1171;top:13675;width:1247;height:2" coordorigin="1171,13675" coordsize="1247,0" path="m1171,13675l2417,13675e" filled="false" stroked="true" strokeweight=".579980pt" strokecolor="#000000">
                <v:path arrowok="t"/>
              </v:shape>
            </v:group>
            <v:group style="position:absolute;left:1171;top:15206;width:1247;height:2" coordorigin="1171,15206" coordsize="1247,2">
              <v:shape style="position:absolute;left:1171;top:15206;width:1247;height:2" coordorigin="1171,15206" coordsize="1247,0" path="m1171,15206l2417,15206e" filled="false" stroked="true" strokeweight=".579980pt" strokecolor="#000000">
                <v:path arrowok="t"/>
              </v:shape>
            </v:group>
            <v:group style="position:absolute;left:1166;top:874;width:2;height:14948" coordorigin="1166,874" coordsize="2,14948">
              <v:shape style="position:absolute;left:1166;top:874;width:2;height:14948" coordorigin="1166,874" coordsize="0,14948" path="m1166,874l1166,15821e" filled="false" stroked="true" strokeweight=".580pt" strokecolor="#000000">
                <v:path arrowok="t"/>
              </v:shape>
            </v:group>
            <v:group style="position:absolute;left:2412;top:874;width:2;height:14948" coordorigin="2412,874" coordsize="2,14948">
              <v:shape style="position:absolute;left:2412;top:874;width:2;height:14948" coordorigin="2412,874" coordsize="0,14948" path="m2412,874l2412,15821e" filled="false" stroked="true" strokeweight=".580pt" strokecolor="#000000">
                <v:path arrowok="t"/>
              </v:shape>
              <v:shape style="position:absolute;left:1166;top:1483;width:1246;height:1942" type="#_x0000_t202" filled="false" stroked="false">
                <v:textbox inset="0,0,0,0">
                  <w:txbxContent>
                    <w:p>
                      <w:pPr>
                        <w:spacing w:before="10"/>
                        <w:ind w:left="2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Богородицкое </w:t>
                      </w:r>
                      <w:r>
                        <w:rPr>
                          <w:rFonts w:ascii="Times New Roman" w:hAnsi="Times New Roman"/>
                          <w:spacing w:val="-1"/>
                          <w:sz w:val="12"/>
                        </w:rPr>
                        <w:t>село</w:t>
                      </w:r>
                    </w:p>
                  </w:txbxContent>
                </v:textbox>
                <w10:wrap type="none"/>
              </v:shape>
              <v:shape style="position:absolute;left:1166;top:3425;width:1246;height:6733" type="#_x0000_t202" filled="false" stroked="false">
                <v:textbox inset="0,0,0,0">
                  <w:txbxContent>
                    <w:p>
                      <w:pPr>
                        <w:spacing w:before="10"/>
                        <w:ind w:left="2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Истобное </w:t>
                      </w:r>
                      <w:r>
                        <w:rPr>
                          <w:rFonts w:ascii="Times New Roman" w:hAnsi="Times New Roman"/>
                          <w:spacing w:val="-1"/>
                          <w:sz w:val="12"/>
                        </w:rPr>
                        <w:t>село</w:t>
                      </w:r>
                    </w:p>
                  </w:txbxContent>
                </v:textbox>
                <w10:wrap type="none"/>
              </v:shape>
              <v:shape style="position:absolute;left:1166;top:10158;width:1246;height:1991" type="#_x0000_t202" filled="false" stroked="false">
                <v:textbox inset="0,0,0,0">
                  <w:txbxContent>
                    <w:p>
                      <w:pPr>
                        <w:spacing w:before="10"/>
                        <w:ind w:left="2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Кладовое </w:t>
                      </w:r>
                      <w:r>
                        <w:rPr>
                          <w:rFonts w:ascii="Times New Roman" w:hAnsi="Times New Roman"/>
                          <w:spacing w:val="-1"/>
                          <w:sz w:val="12"/>
                        </w:rPr>
                        <w:t>село</w:t>
                      </w:r>
                    </w:p>
                  </w:txbxContent>
                </v:textbox>
                <w10:wrap type="none"/>
              </v:shape>
              <v:shape style="position:absolute;left:1166;top:12148;width:1246;height:764" type="#_x0000_t202" filled="false" stroked="false">
                <v:textbox inset="0,0,0,0">
                  <w:txbxContent>
                    <w:p>
                      <w:pPr>
                        <w:spacing w:before="10"/>
                        <w:ind w:left="2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Солнцево</w:t>
                      </w:r>
                      <w:r>
                        <w:rPr>
                          <w:rFonts w:ascii="Times New Roman" w:hAnsi="Times New Roman"/>
                          <w:spacing w:val="3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2"/>
                        </w:rPr>
                        <w:t>село</w:t>
                      </w:r>
                    </w:p>
                  </w:txbxContent>
                </v:textbox>
                <w10:wrap type="none"/>
              </v:shape>
              <v:shape style="position:absolute;left:1166;top:12912;width:1246;height:764" type="#_x0000_t202" filled="false" stroked="false">
                <v:textbox inset="0,0,0,0">
                  <w:txbxContent>
                    <w:p>
                      <w:pPr>
                        <w:spacing w:before="10"/>
                        <w:ind w:left="2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Старовка </w:t>
                      </w:r>
                      <w:r>
                        <w:rPr>
                          <w:rFonts w:ascii="Times New Roman" w:hAnsi="Times New Roman"/>
                          <w:spacing w:val="-1"/>
                          <w:sz w:val="12"/>
                        </w:rPr>
                        <w:t>село</w:t>
                      </w:r>
                    </w:p>
                  </w:txbxContent>
                </v:textbox>
                <w10:wrap type="none"/>
              </v:shape>
              <v:shape style="position:absolute;left:1166;top:13675;width:1246;height:1532" type="#_x0000_t202" filled="false" stroked="false">
                <v:textbox inset="0,0,0,0">
                  <w:txbxContent>
                    <w:p>
                      <w:pPr>
                        <w:spacing w:before="10"/>
                        <w:ind w:left="2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Шорстово</w:t>
                      </w:r>
                      <w:r>
                        <w:rPr>
                          <w:rFonts w:ascii="Times New Roman" w:hAnsi="Times New Roman"/>
                          <w:spacing w:val="3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2"/>
                        </w:rPr>
                        <w:t>село</w:t>
                      </w:r>
                    </w:p>
                  </w:txbxContent>
                </v:textbox>
                <w10:wrap type="none"/>
              </v:shape>
              <v:shape style="position:absolute;left:1433;top:15232;width:713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Юшково</w:t>
                      </w:r>
                      <w:r>
                        <w:rPr>
                          <w:rFonts w:ascii="Times New Roman" w:hAnsi="Times New Roman"/>
                          <w:spacing w:val="3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2"/>
                        </w:rPr>
                        <w:t>село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5.92pt;margin-top:43.679993pt;width:.1pt;height:747.4pt;mso-position-horizontal-relative:page;mso-position-vertical-relative:page;z-index:1840" coordorigin="518,874" coordsize="2,14948">
            <v:shape style="position:absolute;left:518;top:874;width:2;height:14948" coordorigin="518,874" coordsize="0,14948" path="m518,874l518,15821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7.799999pt;margin-top:43.679993pt;width:.1pt;height:747.4pt;mso-position-horizontal-relative:page;mso-position-vertical-relative:page;z-index:1864" coordorigin="756,874" coordsize="2,14948">
            <v:shape style="position:absolute;left:756;top:874;width:2;height:14948" coordorigin="756,874" coordsize="0,14948" path="m756,874l756,15821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979996pt;margin-top:43.679993pt;width:.1pt;height:747.4pt;mso-position-horizontal-relative:page;mso-position-vertical-relative:page;z-index:1888" coordorigin="3020,874" coordsize="2,14948">
            <v:shape style="position:absolute;left:3020;top:874;width:2;height:14948" coordorigin="3020,874" coordsize="0,14948" path="m3020,874l3020,15821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95.619995pt;margin-top:43.679993pt;width:.1pt;height:747.4pt;mso-position-horizontal-relative:page;mso-position-vertical-relative:page;z-index:1912" coordorigin="3912,874" coordsize="2,14948">
            <v:shape style="position:absolute;left:3912;top:874;width:2;height:14948" coordorigin="3912,874" coordsize="0,14948" path="m3912,874l3912,15821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49.289993pt;margin-top:43.679993pt;width:.1pt;height:747.4pt;mso-position-horizontal-relative:page;mso-position-vertical-relative:page;z-index:1936" coordorigin="4986,874" coordsize="2,14948">
            <v:shape style="position:absolute;left:4986;top:874;width:2;height:14948" coordorigin="4986,874" coordsize="0,14948" path="m4986,874l4986,15821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293.640015pt;margin-top:43.389992pt;width:269.150pt;height:747.85pt;mso-position-horizontal-relative:page;mso-position-vertical-relative:page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65"/>
                  </w:tblGrid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15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Молодёжная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14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д.33б,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284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Школьная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13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76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Вишнёвая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2"/>
                          </w:rPr>
                          <w:t>ул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.д.1,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14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Дальняя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Зелёная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Колхозная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Луговая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Метеорологическая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</w:t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Пульмана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Солнечная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Тенистая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Цветочная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Центральная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д.1б,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д.1в,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</w:t>
                        </w:r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Берёзовая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</w:p>
                      <w:p>
                        <w:pPr>
                          <w:pStyle w:val="TableParagraph"/>
                          <w:spacing w:line="263" w:lineRule="auto" w:before="13"/>
                          <w:ind w:left="20" w:right="171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д.84,</w:t>
                        </w:r>
                        <w:r>
                          <w:rPr>
                            <w:rFonts w:ascii="Times New Roman" w:hAnsi="Times New Roman"/>
                            <w:spacing w:val="15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д.86</w:t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Весёлая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</w:p>
                      <w:p>
                        <w:pPr>
                          <w:pStyle w:val="TableParagraph"/>
                          <w:spacing w:line="263" w:lineRule="auto" w:before="13"/>
                          <w:ind w:left="20" w:right="171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д.46,</w:t>
                        </w:r>
                        <w:r>
                          <w:rPr>
                            <w:rFonts w:ascii="Times New Roman" w:hAnsi="Times New Roman"/>
                            <w:spacing w:val="15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д.62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105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Вишнёвая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14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Залоговая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</w:p>
                      <w:p>
                        <w:pPr>
                          <w:pStyle w:val="TableParagraph"/>
                          <w:spacing w:line="137" w:lineRule="exact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227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Заречная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13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287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Зелёная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13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д.47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5"/>
                          <w:ind w:left="20" w:right="81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Лесная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14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88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Луговая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14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</w:t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Малиновая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</w:p>
                      <w:p>
                        <w:pPr>
                          <w:pStyle w:val="TableParagraph"/>
                          <w:spacing w:line="263" w:lineRule="auto" w:before="13"/>
                          <w:ind w:left="20" w:right="171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15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д.54а,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д.64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87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Молодёжная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14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</w:t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Новая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</w:p>
                      <w:p>
                        <w:pPr>
                          <w:pStyle w:val="TableParagraph"/>
                          <w:spacing w:line="263" w:lineRule="auto" w:before="13"/>
                          <w:ind w:left="20" w:right="171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д.48,</w:t>
                        </w:r>
                        <w:r>
                          <w:rPr>
                            <w:rFonts w:ascii="Times New Roman" w:hAnsi="Times New Roman"/>
                            <w:spacing w:val="15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д.56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Садовая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</w:t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Сергея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Какшарова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</w:p>
                      <w:p>
                        <w:pPr>
                          <w:pStyle w:val="TableParagraph"/>
                          <w:spacing w:line="263" w:lineRule="auto" w:before="13"/>
                          <w:ind w:left="20" w:right="1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д.41,</w:t>
                        </w:r>
                        <w:r>
                          <w:rPr>
                            <w:rFonts w:ascii="Times New Roman" w:hAnsi="Times New Roman"/>
                            <w:spacing w:val="15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д.51</w:t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Солнечная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</w:p>
                      <w:p>
                        <w:pPr>
                          <w:pStyle w:val="TableParagraph"/>
                          <w:spacing w:line="263" w:lineRule="auto" w:before="13"/>
                          <w:ind w:left="20" w:right="171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д.54,</w:t>
                        </w:r>
                        <w:r>
                          <w:rPr>
                            <w:rFonts w:ascii="Times New Roman" w:hAnsi="Times New Roman"/>
                            <w:spacing w:val="15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д.68</w:t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Фабричная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д.52</w:t>
                        </w:r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Центральная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д.39,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д.59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Юбилейная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</w:p>
                      <w:p>
                        <w:pPr>
                          <w:pStyle w:val="TableParagraph"/>
                          <w:spacing w:line="137" w:lineRule="exact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Дачный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пер.,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</w:t>
                        </w:r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Дубравская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д.41,</w:t>
                        </w:r>
                      </w:p>
                      <w:p>
                        <w:pPr>
                          <w:pStyle w:val="TableParagraph"/>
                          <w:spacing w:line="263" w:lineRule="auto" w:before="13"/>
                          <w:ind w:left="20" w:right="171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д.79,</w:t>
                        </w:r>
                        <w:r>
                          <w:rPr>
                            <w:rFonts w:ascii="Times New Roman" w:hAnsi="Times New Roman"/>
                            <w:spacing w:val="15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д.87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Летний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пер.,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</w:t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Народная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д.69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auto" w:before="4"/>
                          <w:ind w:left="20" w:right="98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Новая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13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д.37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Ореховый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пер.,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Светлый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пер.,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119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Медовая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13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д.58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Полевая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Солнечная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Мирная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д.33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73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Прохладная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д.28,</w:t>
                        </w:r>
                        <w:r>
                          <w:rPr>
                            <w:rFonts w:ascii="Times New Roman" w:hAnsi="Times New Roman"/>
                            <w:spacing w:val="13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д.36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Северная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Белгородская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Весенняя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Дачная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Луговая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Осиновая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д.3а,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81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Покровская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д.20,</w:t>
                        </w:r>
                        <w:r>
                          <w:rPr>
                            <w:rFonts w:ascii="Times New Roman" w:hAnsi="Times New Roman"/>
                            <w:spacing w:val="12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д.24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146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Рябиновая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14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Тихий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пер.,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Берёзовая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Логовая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4"/>
                          <w:ind w:left="20" w:right="3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Майская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ул.,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д.10,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д.11,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д.14,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д.16,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д.17,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д.18,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д.19,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д.21,</w:t>
                        </w:r>
                        <w:r>
                          <w:rPr>
                            <w:rFonts w:ascii="Times New Roman" w:hAnsi="Times New Roman"/>
                            <w:spacing w:val="13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д.23,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д.25,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д.29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с.Бобровы</w:t>
      </w:r>
      <w:r>
        <w:rPr>
          <w:spacing w:val="22"/>
        </w:rPr>
        <w:t> </w:t>
      </w:r>
      <w:r>
        <w:rPr/>
        <w:t>Дворы</w:t>
      </w:r>
    </w:p>
    <w:p>
      <w:pPr>
        <w:spacing w:after="0" w:line="263" w:lineRule="auto"/>
        <w:jc w:val="left"/>
        <w:sectPr>
          <w:pgSz w:w="11910" w:h="16840"/>
          <w:pgMar w:top="780" w:bottom="280" w:left="40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5.92pt;margin-top:43.679993pt;width:.1pt;height:760.35pt;mso-position-horizontal-relative:page;mso-position-vertical-relative:page;z-index:1984" coordorigin="518,874" coordsize="2,15207">
            <v:shape style="position:absolute;left:518;top:874;width:2;height:15207" coordorigin="518,874" coordsize="0,15207" path="m518,874l518,1608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7.799999pt;margin-top:43.679993pt;width:.1pt;height:760.35pt;mso-position-horizontal-relative:page;mso-position-vertical-relative:page;z-index:2008" coordorigin="756,874" coordsize="2,15207">
            <v:shape style="position:absolute;left:756;top:874;width:2;height:15207" coordorigin="756,874" coordsize="0,15207" path="m756,874l756,16080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607"/>
        <w:gridCol w:w="893"/>
        <w:gridCol w:w="1073"/>
        <w:gridCol w:w="893"/>
        <w:gridCol w:w="5365"/>
      </w:tblGrid>
      <w:tr>
        <w:trPr>
          <w:trHeight w:val="305" w:hRule="exact"/>
        </w:trPr>
        <w:tc>
          <w:tcPr>
            <w:tcW w:w="12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6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Парковая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13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Ракитная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Свободная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4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Сиреневая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13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Совхозная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7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Сосновая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13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Терновая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Троицкая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63" w:lineRule="auto" w:before="13"/>
              <w:ind w:left="20" w:right="20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15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</w:t>
            </w:r>
          </w:p>
        </w:tc>
      </w:tr>
      <w:tr>
        <w:trPr>
          <w:trHeight w:val="305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Богомолье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5"/>
              <w:ind w:left="20" w:right="4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Полевая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13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</w:t>
            </w:r>
          </w:p>
        </w:tc>
      </w:tr>
      <w:tr>
        <w:trPr>
          <w:trHeight w:val="305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Плоский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Вербная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</w:t>
            </w:r>
          </w:p>
        </w:tc>
      </w:tr>
      <w:tr>
        <w:trPr>
          <w:trHeight w:val="305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Роскошный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Лесная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</w:t>
            </w:r>
          </w:p>
        </w:tc>
      </w:tr>
      <w:tr>
        <w:trPr>
          <w:trHeight w:val="305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Сакменка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7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Майская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13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Аверино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01.034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0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pacing w:val="-5"/>
                <w:sz w:val="12"/>
              </w:rPr>
              <w:t>у</w:t>
            </w:r>
            <w:r>
              <w:rPr>
                <w:rFonts w:ascii="Times New Roman" w:hAnsi="Times New Roman"/>
                <w:sz w:val="12"/>
              </w:rPr>
              <w:t>л</w:t>
            </w:r>
            <w:r>
              <w:rPr>
                <w:rFonts w:ascii="Times New Roman" w:hAnsi="Times New Roman"/>
                <w:spacing w:val="1"/>
                <w:sz w:val="12"/>
              </w:rPr>
              <w:t>.</w:t>
            </w:r>
            <w:r>
              <w:rPr>
                <w:rFonts w:ascii="Times New Roman" w:hAnsi="Times New Roman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д</w:t>
            </w:r>
            <w:r>
              <w:rPr>
                <w:rFonts w:ascii="Times New Roman" w:hAnsi="Times New Roman"/>
                <w:spacing w:val="2"/>
                <w:sz w:val="12"/>
              </w:rPr>
              <w:t>о</w:t>
            </w:r>
            <w:r>
              <w:rPr>
                <w:rFonts w:ascii="Times New Roman" w:hAnsi="Times New Roman"/>
                <w:sz w:val="12"/>
              </w:rPr>
              <w:t>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8,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с.Осколец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8-9304376294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Березовая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&lt;без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номера&gt;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Лесная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Многоэтажная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8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Осколецкая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63" w:lineRule="auto" w:before="13"/>
              <w:ind w:left="2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д.36а,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д.36г,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Полевая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</w:p>
          <w:p>
            <w:pPr>
              <w:pStyle w:val="TableParagraph"/>
              <w:spacing w:line="263" w:lineRule="auto" w:before="13"/>
              <w:ind w:left="20" w:right="30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д.24г,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д.24д,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д.24е,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д.24ж,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&lt;без</w:t>
            </w:r>
            <w:r>
              <w:rPr>
                <w:rFonts w:ascii="Times New Roman" w:hAnsi="Times New Roman"/>
                <w:spacing w:val="11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номера&gt;</w:t>
            </w:r>
          </w:p>
        </w:tc>
      </w:tr>
      <w:tr>
        <w:trPr>
          <w:trHeight w:val="613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Поляковская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</w:p>
          <w:p>
            <w:pPr>
              <w:pStyle w:val="TableParagraph"/>
              <w:spacing w:line="263" w:lineRule="auto" w:before="13"/>
              <w:ind w:left="20" w:right="28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Сиреневая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Солнечная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63" w:lineRule="auto" w:before="13"/>
              <w:ind w:left="2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Строителей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д.21г,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д.б/н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&lt;без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номера&gt;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8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Школьная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д.&lt;без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номера&gt;</w:t>
            </w:r>
          </w:p>
        </w:tc>
      </w:tr>
      <w:tr>
        <w:trPr>
          <w:trHeight w:val="305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Вислая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Дубрава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0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Заповедная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Заречная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Каштановая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Луговая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4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Парковая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Привольная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Речной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</w:t>
            </w:r>
          </w:p>
        </w:tc>
      </w:tr>
      <w:tr>
        <w:trPr>
          <w:trHeight w:val="1286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Рождественская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д.120,</w:t>
            </w:r>
          </w:p>
          <w:p>
            <w:pPr>
              <w:pStyle w:val="TableParagraph"/>
              <w:spacing w:line="263" w:lineRule="auto" w:before="13"/>
              <w:ind w:left="20" w:right="3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д.137,</w:t>
            </w:r>
            <w:r>
              <w:rPr>
                <w:rFonts w:ascii="Times New Roman" w:hAnsi="Times New Roman"/>
                <w:spacing w:val="16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д.139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Долгое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Вишнёвая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Вокзальный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д.1,д.3,д.5,д.7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Зелёная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Лесная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Озёрный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Рябиновая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2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Солнечная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14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Заломное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Алексеевский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Железнодорожный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Зелёная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63" w:lineRule="auto" w:before="13"/>
              <w:ind w:left="2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Луговая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</w:t>
            </w:r>
          </w:p>
        </w:tc>
      </w:tr>
      <w:tr>
        <w:trPr>
          <w:trHeight w:val="76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Майская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Мирный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Тихий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Урожайная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Цветочная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</w:t>
            </w:r>
          </w:p>
        </w:tc>
      </w:tr>
      <w:tr>
        <w:trPr>
          <w:trHeight w:val="154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Кандаурово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Луговая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</w:t>
            </w:r>
          </w:p>
        </w:tc>
      </w:tr>
    </w:tbl>
    <w:p>
      <w:pPr>
        <w:spacing w:after="0" w:line="137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top="780" w:bottom="280" w:left="40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5.92pt;margin-top:43.679993pt;width:.1pt;height:760.1pt;mso-position-horizontal-relative:page;mso-position-vertical-relative:page;z-index:2032" coordorigin="518,874" coordsize="2,15202">
            <v:shape style="position:absolute;left:518;top:874;width:2;height:15202" coordorigin="518,874" coordsize="0,15202" path="m518,874l518,1607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7.799999pt;margin-top:43.679993pt;width:.1pt;height:760.1pt;mso-position-horizontal-relative:page;mso-position-vertical-relative:page;z-index:2056" coordorigin="756,874" coordsize="2,15202">
            <v:shape style="position:absolute;left:756;top:874;width:2;height:15202" coordorigin="756,874" coordsize="0,15202" path="m756,874l756,16075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607"/>
        <w:gridCol w:w="893"/>
        <w:gridCol w:w="1073"/>
        <w:gridCol w:w="893"/>
        <w:gridCol w:w="5365"/>
      </w:tblGrid>
      <w:tr>
        <w:trPr>
          <w:trHeight w:val="763" w:hRule="exact"/>
        </w:trPr>
        <w:tc>
          <w:tcPr>
            <w:tcW w:w="12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Овражная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</w:p>
          <w:p>
            <w:pPr>
              <w:pStyle w:val="TableParagraph"/>
              <w:spacing w:line="263" w:lineRule="auto" w:before="13"/>
              <w:ind w:left="20" w:right="22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</w:t>
            </w:r>
          </w:p>
        </w:tc>
      </w:tr>
      <w:tr>
        <w:trPr>
          <w:trHeight w:val="612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</w:p>
          <w:p>
            <w:pPr>
              <w:pStyle w:val="TableParagraph"/>
              <w:spacing w:line="263" w:lineRule="auto" w:before="13"/>
              <w:ind w:left="20" w:right="4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</w:t>
            </w:r>
            <w:r>
              <w:rPr>
                <w:rFonts w:ascii="Times New Roman" w:hAnsi="Times New Roman"/>
                <w:spacing w:val="13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стр.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</w:t>
            </w:r>
          </w:p>
        </w:tc>
      </w:tr>
      <w:tr>
        <w:trPr>
          <w:trHeight w:val="458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Осколец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Будёновская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63" w:lineRule="auto" w:before="13"/>
              <w:ind w:left="20" w:right="6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д.17б,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15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7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Булочная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13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д.&lt;без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номера&gt;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Жукова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д.18а,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6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Логовая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13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4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14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д.&lt;без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номера&gt;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3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Полевая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12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Фёдоровская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д.31в,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</w:t>
            </w:r>
          </w:p>
        </w:tc>
      </w:tr>
      <w:tr>
        <w:trPr>
          <w:trHeight w:val="612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</w:p>
          <w:p>
            <w:pPr>
              <w:pStyle w:val="TableParagraph"/>
              <w:spacing w:line="263" w:lineRule="auto" w:before="13"/>
              <w:ind w:left="20" w:right="28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д.62а,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Петровки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Дачная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</w:t>
            </w:r>
          </w:p>
        </w:tc>
      </w:tr>
      <w:tr>
        <w:trPr>
          <w:trHeight w:val="459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Звёздная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Народная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Радужная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Родительская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Славянская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458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Юбилейная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д.21а,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</w:t>
            </w:r>
          </w:p>
        </w:tc>
      </w:tr>
      <w:tr>
        <w:trPr>
          <w:trHeight w:val="305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Строкино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3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Муравская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Путейный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</w:t>
            </w:r>
          </w:p>
        </w:tc>
      </w:tr>
      <w:tr>
        <w:trPr>
          <w:trHeight w:val="612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Ракитная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Сиреневая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</w:t>
            </w:r>
          </w:p>
        </w:tc>
      </w:tr>
      <w:tr>
        <w:trPr>
          <w:trHeight w:val="459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Чапкино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Будёновская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17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Кольцевая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14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4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Раздольная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14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</w:t>
            </w:r>
          </w:p>
        </w:tc>
      </w:tr>
      <w:tr>
        <w:trPr>
          <w:trHeight w:val="612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Светлая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Веселый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Осколецкая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Просторная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Меловой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Брод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Весёлая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Меловая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12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</w:t>
            </w:r>
          </w:p>
        </w:tc>
      </w:tr>
      <w:tr>
        <w:trPr>
          <w:trHeight w:val="197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Чаплыжный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Без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улицы,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</w:t>
            </w:r>
          </w:p>
        </w:tc>
      </w:tr>
      <w:tr>
        <w:trPr>
          <w:trHeight w:val="81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Бобровы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Дворы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01.035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68" w:right="61" w:hanging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pacing w:val="-5"/>
                <w:sz w:val="12"/>
              </w:rPr>
              <w:t>у</w:t>
            </w:r>
            <w:r>
              <w:rPr>
                <w:rFonts w:ascii="Times New Roman" w:hAnsi="Times New Roman"/>
                <w:sz w:val="12"/>
              </w:rPr>
              <w:t>л</w:t>
            </w:r>
            <w:r>
              <w:rPr>
                <w:rFonts w:ascii="Times New Roman" w:hAnsi="Times New Roman"/>
                <w:spacing w:val="1"/>
                <w:sz w:val="12"/>
              </w:rPr>
              <w:t>.</w:t>
            </w:r>
            <w:r>
              <w:rPr>
                <w:rFonts w:ascii="Times New Roman" w:hAnsi="Times New Roman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д</w:t>
            </w:r>
            <w:r>
              <w:rPr>
                <w:rFonts w:ascii="Times New Roman" w:hAnsi="Times New Roman"/>
                <w:spacing w:val="2"/>
                <w:sz w:val="12"/>
              </w:rPr>
              <w:t>о</w:t>
            </w:r>
            <w:r>
              <w:rPr>
                <w:rFonts w:ascii="Times New Roman" w:hAnsi="Times New Roman"/>
                <w:sz w:val="12"/>
              </w:rPr>
              <w:t>м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21,</w:t>
            </w:r>
            <w:r>
              <w:rPr>
                <w:rFonts w:ascii="Times New Roman" w:hAnsi="Times New Roman"/>
                <w:sz w:val="12"/>
              </w:rPr>
              <w:t> с.Хворостянка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8-9304386316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8:00-20:00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Белгородская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д.23а,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</w:p>
          <w:p>
            <w:pPr>
              <w:pStyle w:val="TableParagraph"/>
              <w:spacing w:line="240" w:lineRule="auto" w:before="1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</w:p>
          <w:p>
            <w:pPr>
              <w:pStyle w:val="TableParagraph"/>
              <w:spacing w:line="263" w:lineRule="auto" w:before="13"/>
              <w:ind w:left="20" w:right="7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</w:t>
            </w:r>
          </w:p>
        </w:tc>
      </w:tr>
      <w:tr>
        <w:trPr>
          <w:trHeight w:val="2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Бондарева</w:t>
            </w:r>
            <w:r>
              <w:rPr>
                <w:rFonts w:ascii="Times New Roman" w:hAnsi="Times New Roman"/>
                <w:sz w:val="12"/>
              </w:rPr>
              <w:t> 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Восточная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612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Зелёная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</w:p>
          <w:p>
            <w:pPr>
              <w:pStyle w:val="TableParagraph"/>
              <w:spacing w:line="263" w:lineRule="auto" w:before="13"/>
              <w:ind w:left="2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Лесная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д.23а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Раздольная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137" w:lineRule="exact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</w:t>
            </w:r>
          </w:p>
        </w:tc>
      </w:tr>
      <w:tr>
        <w:trPr>
          <w:trHeight w:val="305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4"/>
              <w:ind w:left="20" w:right="29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Родниковая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12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</w:t>
            </w:r>
          </w:p>
        </w:tc>
      </w:tr>
      <w:tr>
        <w:trPr>
          <w:trHeight w:val="168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Свободная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Скворцова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д.18/1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Школьная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Южный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154" w:hRule="exact"/>
        </w:trPr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Богословка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Весёлая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Высокая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</w:t>
            </w:r>
          </w:p>
        </w:tc>
      </w:tr>
      <w:tr>
        <w:trPr>
          <w:trHeight w:val="612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Логовая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</w:p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</w:t>
            </w:r>
          </w:p>
        </w:tc>
      </w:tr>
      <w:tr>
        <w:trPr>
          <w:trHeight w:val="154" w:hRule="exact"/>
        </w:trPr>
        <w:tc>
          <w:tcPr>
            <w:tcW w:w="12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9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Парковая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</w:t>
            </w:r>
          </w:p>
        </w:tc>
      </w:tr>
    </w:tbl>
    <w:p>
      <w:pPr>
        <w:spacing w:after="0" w:line="137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top="780" w:bottom="280" w:left="400" w:right="5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"/>
        <w:gridCol w:w="410"/>
        <w:gridCol w:w="5032"/>
        <w:gridCol w:w="5045"/>
      </w:tblGrid>
      <w:tr>
        <w:trPr>
          <w:trHeight w:val="159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Сиреневая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</w:t>
            </w:r>
          </w:p>
        </w:tc>
      </w:tr>
      <w:tr>
        <w:trPr>
          <w:trHeight w:val="473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Солнечная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</w:p>
          <w:p>
            <w:pPr>
              <w:pStyle w:val="TableParagraph"/>
              <w:spacing w:line="263" w:lineRule="auto" w:before="13"/>
              <w:ind w:left="5380" w:right="1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</w:t>
            </w:r>
          </w:p>
        </w:tc>
      </w:tr>
      <w:tr>
        <w:trPr>
          <w:trHeight w:val="305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10"/>
              <w:ind w:left="5380" w:right="23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Школьная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д.2д,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127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</w:t>
            </w:r>
          </w:p>
        </w:tc>
      </w:tr>
      <w:tr>
        <w:trPr>
          <w:trHeight w:val="895" w:hRule="exact"/>
        </w:trPr>
        <w:tc>
          <w:tcPr>
            <w:tcW w:w="2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2.9pt;height:.6pt;mso-position-horizontal-relative:char;mso-position-vertical-relative:line" coordorigin="0,0" coordsize="1258,12">
                  <v:group style="position:absolute;left:6;top:6;width:1247;height:2" coordorigin="6,6" coordsize="1247,2">
                    <v:shape style="position:absolute;left:6;top:6;width:1247;height:2" coordorigin="6,6" coordsize="1247,0" path="m6,6l1252,6e" filled="false" stroked="true" strokeweight=".58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712" w:val="left" w:leader="none"/>
              </w:tabs>
              <w:spacing w:line="240" w:lineRule="auto"/>
              <w:ind w:right="5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Дальняя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Ливенка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  <w:tab/>
              <w:t>Зареч</w:t>
            </w:r>
          </w:p>
          <w:p>
            <w:pPr>
              <w:pStyle w:val="TableParagraph"/>
              <w:spacing w:line="240" w:lineRule="auto" w:before="13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  <w:p>
            <w:pPr>
              <w:pStyle w:val="TableParagraph"/>
              <w:spacing w:line="240" w:lineRule="auto" w:before="13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  <w:p>
            <w:pPr>
              <w:pStyle w:val="TableParagraph"/>
              <w:spacing w:line="240" w:lineRule="auto" w:before="13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  <w:p>
            <w:pPr>
              <w:pStyle w:val="TableParagraph"/>
              <w:spacing w:line="240" w:lineRule="auto" w:before="13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</w:tc>
        <w:tc>
          <w:tcPr>
            <w:tcW w:w="5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-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</w:p>
          <w:p>
            <w:pPr>
              <w:pStyle w:val="TableParagraph"/>
              <w:spacing w:line="240" w:lineRule="auto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</w:p>
          <w:p>
            <w:pPr>
              <w:pStyle w:val="TableParagraph"/>
              <w:spacing w:line="240" w:lineRule="auto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.55а,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</w:p>
          <w:p>
            <w:pPr>
              <w:pStyle w:val="TableParagraph"/>
              <w:spacing w:line="240" w:lineRule="auto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</w:t>
            </w:r>
          </w:p>
        </w:tc>
      </w:tr>
      <w:tr>
        <w:trPr>
          <w:trHeight w:val="764" w:hRule="exact"/>
        </w:trPr>
        <w:tc>
          <w:tcPr>
            <w:tcW w:w="2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2.9pt;height:.6pt;mso-position-horizontal-relative:char;mso-position-vertical-relative:line" coordorigin="0,0" coordsize="1258,12">
                  <v:group style="position:absolute;left:6;top:6;width:1247;height:2" coordorigin="6,6" coordsize="1247,2">
                    <v:shape style="position:absolute;left:6;top:6;width:1247;height:2" coordorigin="6,6" coordsize="1247,0" path="m6,6l1252,6e" filled="false" stroked="true" strokeweight=".5800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712" w:val="left" w:leader="none"/>
              </w:tabs>
              <w:spacing w:line="240" w:lineRule="auto"/>
              <w:ind w:right="-29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Дубянка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  <w:tab/>
            </w:r>
            <w:r>
              <w:rPr>
                <w:rFonts w:ascii="Times New Roman" w:hAnsi="Times New Roman"/>
                <w:sz w:val="12"/>
              </w:rPr>
              <w:t>Народ</w:t>
            </w:r>
          </w:p>
          <w:p>
            <w:pPr>
              <w:pStyle w:val="TableParagraph"/>
              <w:spacing w:line="240" w:lineRule="auto" w:before="13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  <w:p>
            <w:pPr>
              <w:pStyle w:val="TableParagraph"/>
              <w:spacing w:line="240" w:lineRule="auto" w:before="13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  <w:p>
            <w:pPr>
              <w:pStyle w:val="TableParagraph"/>
              <w:spacing w:line="240" w:lineRule="auto" w:before="13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</w:tc>
        <w:tc>
          <w:tcPr>
            <w:tcW w:w="5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</w:p>
          <w:p>
            <w:pPr>
              <w:pStyle w:val="TableParagraph"/>
              <w:spacing w:line="240" w:lineRule="auto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</w:p>
          <w:p>
            <w:pPr>
              <w:pStyle w:val="TableParagraph"/>
              <w:spacing w:line="240" w:lineRule="auto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</w:p>
          <w:p>
            <w:pPr>
              <w:pStyle w:val="TableParagraph"/>
              <w:spacing w:line="240" w:lineRule="auto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д.84б,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</w:t>
            </w:r>
          </w:p>
        </w:tc>
      </w:tr>
      <w:tr>
        <w:trPr>
          <w:trHeight w:val="154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Тихая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</w:t>
            </w:r>
          </w:p>
        </w:tc>
      </w:tr>
      <w:tr>
        <w:trPr>
          <w:trHeight w:val="334" w:hRule="exact"/>
        </w:trPr>
        <w:tc>
          <w:tcPr>
            <w:tcW w:w="2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2.9pt;height:.6pt;mso-position-horizontal-relative:char;mso-position-vertical-relative:line" coordorigin="0,0" coordsize="1258,12">
                  <v:group style="position:absolute;left:6;top:6;width:1247;height:2" coordorigin="6,6" coordsize="1247,2">
                    <v:shape style="position:absolute;left:6;top:6;width:1247;height:2" coordorigin="6,6" coordsize="1247,0" path="m6,6l1252,6e" filled="false" stroked="true" strokeweight=".58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712" w:val="left" w:leader="none"/>
              </w:tabs>
              <w:spacing w:line="240" w:lineRule="auto"/>
              <w:ind w:right="-2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Копцево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  <w:tab/>
            </w:r>
            <w:r>
              <w:rPr>
                <w:rFonts w:ascii="Times New Roman" w:hAnsi="Times New Roman"/>
                <w:sz w:val="12"/>
              </w:rPr>
              <w:t>1-я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Оз</w:t>
            </w:r>
          </w:p>
          <w:p>
            <w:pPr>
              <w:pStyle w:val="TableParagraph"/>
              <w:spacing w:line="240" w:lineRule="auto" w:before="13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</w:tc>
        <w:tc>
          <w:tcPr>
            <w:tcW w:w="5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ёрная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40" w:lineRule="auto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</w:t>
            </w:r>
          </w:p>
        </w:tc>
      </w:tr>
      <w:tr>
        <w:trPr>
          <w:trHeight w:val="305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10"/>
              <w:ind w:left="5380" w:right="23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2-я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Озёрная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13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</w:t>
            </w:r>
          </w:p>
        </w:tc>
      </w:tr>
      <w:tr>
        <w:trPr>
          <w:trHeight w:val="154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Дальняя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</w:t>
            </w:r>
          </w:p>
        </w:tc>
      </w:tr>
      <w:tr>
        <w:trPr>
          <w:trHeight w:val="458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Овражная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</w:p>
          <w:p>
            <w:pPr>
              <w:pStyle w:val="TableParagraph"/>
              <w:spacing w:line="263" w:lineRule="auto" w:before="13"/>
              <w:ind w:left="538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</w:t>
            </w:r>
          </w:p>
        </w:tc>
      </w:tr>
      <w:tr>
        <w:trPr>
          <w:trHeight w:val="305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10"/>
              <w:ind w:left="5380" w:right="22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Сельская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13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</w:t>
            </w:r>
          </w:p>
        </w:tc>
      </w:tr>
      <w:tr>
        <w:trPr>
          <w:trHeight w:val="154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76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Тенистая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</w:t>
            </w:r>
          </w:p>
        </w:tc>
      </w:tr>
      <w:tr>
        <w:trPr>
          <w:trHeight w:val="305" w:hRule="exact"/>
        </w:trPr>
        <w:tc>
          <w:tcPr>
            <w:tcW w:w="2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2.9pt;height:.6pt;mso-position-horizontal-relative:char;mso-position-vertical-relative:line" coordorigin="0,0" coordsize="1258,12">
                  <v:group style="position:absolute;left:6;top:6;width:1247;height:2" coordorigin="6,6" coordsize="1247,2">
                    <v:shape style="position:absolute;left:6;top:6;width:1247;height:2" coordorigin="6,6" coordsize="1247,0" path="m6,6l1252,6e" filled="false" stroked="true" strokeweight=".5800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712" w:val="left" w:leader="none"/>
              </w:tabs>
              <w:spacing w:line="240" w:lineRule="auto"/>
              <w:ind w:right="-2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Малахово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  <w:tab/>
              <w:t>Верхн</w:t>
            </w:r>
          </w:p>
          <w:p>
            <w:pPr>
              <w:pStyle w:val="TableParagraph"/>
              <w:spacing w:line="240" w:lineRule="auto" w:before="13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</w:tc>
        <w:tc>
          <w:tcPr>
            <w:tcW w:w="5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яя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</w:p>
          <w:p>
            <w:pPr>
              <w:pStyle w:val="TableParagraph"/>
              <w:spacing w:line="137" w:lineRule="exact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</w:t>
            </w:r>
          </w:p>
        </w:tc>
      </w:tr>
      <w:tr>
        <w:trPr>
          <w:trHeight w:val="154" w:hRule="exact"/>
        </w:trPr>
        <w:tc>
          <w:tcPr>
            <w:tcW w:w="2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2.9pt;height:.6pt;mso-position-horizontal-relative:char;mso-position-vertical-relative:line" coordorigin="0,0" coordsize="1258,12">
                  <v:group style="position:absolute;left:6;top:6;width:1247;height:2" coordorigin="6,6" coordsize="1247,2">
                    <v:shape style="position:absolute;left:6;top:6;width:1247;height:2" coordorigin="6,6" coordsize="1247,0" path="m6,6l1252,6e" filled="false" stroked="true" strokeweight=".57998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732" w:val="left" w:leader="none"/>
              </w:tabs>
              <w:spacing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Рябиновка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  <w:tab/>
            </w:r>
            <w:r>
              <w:rPr>
                <w:rFonts w:ascii="Times New Roman" w:hAnsi="Times New Roman"/>
                <w:spacing w:val="1"/>
                <w:sz w:val="12"/>
              </w:rPr>
              <w:t>Логов</w:t>
            </w:r>
          </w:p>
        </w:tc>
        <w:tc>
          <w:tcPr>
            <w:tcW w:w="5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</w:t>
            </w:r>
          </w:p>
        </w:tc>
      </w:tr>
      <w:tr>
        <w:trPr>
          <w:trHeight w:val="154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74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Мирная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</w:t>
            </w:r>
          </w:p>
        </w:tc>
      </w:tr>
      <w:tr>
        <w:trPr>
          <w:trHeight w:val="197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Тимирязевская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</w:t>
            </w:r>
          </w:p>
        </w:tc>
      </w:tr>
      <w:tr>
        <w:trPr>
          <w:trHeight w:val="154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Цветочная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175" w:hRule="exact"/>
        </w:trPr>
        <w:tc>
          <w:tcPr>
            <w:tcW w:w="2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2.9pt;height:.6pt;mso-position-horizontal-relative:char;mso-position-vertical-relative:line" coordorigin="0,0" coordsize="1258,12">
                  <v:group style="position:absolute;left:6;top:6;width:1247;height:2" coordorigin="6,6" coordsize="1247,2">
                    <v:shape style="position:absolute;left:6;top:6;width:1247;height:2" coordorigin="6,6" coordsize="1247,0" path="m6,6l1252,6e" filled="false" stroked="true" strokeweight=".57998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732" w:val="left" w:leader="none"/>
              </w:tabs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Сапрыкино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  <w:tab/>
            </w:r>
            <w:r>
              <w:rPr>
                <w:rFonts w:ascii="Times New Roman" w:hAnsi="Times New Roman"/>
                <w:spacing w:val="-2"/>
                <w:sz w:val="12"/>
              </w:rPr>
              <w:t>Жуло</w:t>
            </w:r>
          </w:p>
        </w:tc>
        <w:tc>
          <w:tcPr>
            <w:tcW w:w="5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-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ва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</w:t>
            </w:r>
          </w:p>
        </w:tc>
      </w:tr>
      <w:tr>
        <w:trPr>
          <w:trHeight w:val="305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Лесная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</w:t>
            </w:r>
          </w:p>
        </w:tc>
      </w:tr>
      <w:tr>
        <w:trPr>
          <w:trHeight w:val="305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10"/>
              <w:ind w:left="5380" w:right="8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Молодёжная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14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</w:t>
            </w:r>
          </w:p>
        </w:tc>
      </w:tr>
      <w:tr>
        <w:trPr>
          <w:trHeight w:val="458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Садовая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63" w:lineRule="auto" w:before="13"/>
              <w:ind w:left="538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</w:t>
            </w:r>
          </w:p>
        </w:tc>
      </w:tr>
      <w:tr>
        <w:trPr>
          <w:trHeight w:val="655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</w:p>
          <w:p>
            <w:pPr>
              <w:pStyle w:val="TableParagraph"/>
              <w:spacing w:line="263" w:lineRule="auto" w:before="13"/>
              <w:ind w:left="538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</w:t>
            </w:r>
          </w:p>
        </w:tc>
      </w:tr>
      <w:tr>
        <w:trPr>
          <w:trHeight w:val="154" w:hRule="exact"/>
        </w:trPr>
        <w:tc>
          <w:tcPr>
            <w:tcW w:w="2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2.9pt;height:.6pt;mso-position-horizontal-relative:char;mso-position-vertical-relative:line" coordorigin="0,0" coordsize="1258,12">
                  <v:group style="position:absolute;left:6;top:6;width:1247;height:2" coordorigin="6,6" coordsize="1247,2">
                    <v:shape style="position:absolute;left:6;top:6;width:1247;height:2" coordorigin="6,6" coordsize="1247,0" path="m6,6l1252,6e" filled="false" stroked="true" strokeweight=".5800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732" w:val="left" w:leader="none"/>
              </w:tabs>
              <w:spacing w:line="240" w:lineRule="auto"/>
              <w:ind w:left="20" w:right="-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Успенка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  <w:tab/>
              <w:t>Весен</w:t>
            </w:r>
          </w:p>
        </w:tc>
        <w:tc>
          <w:tcPr>
            <w:tcW w:w="5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4"/>
              <w:ind w:left="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няя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</w:t>
            </w:r>
          </w:p>
        </w:tc>
      </w:tr>
      <w:tr>
        <w:trPr>
          <w:trHeight w:val="305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Заречная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40" w:lineRule="auto" w:before="13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</w:t>
            </w:r>
          </w:p>
        </w:tc>
      </w:tr>
      <w:tr>
        <w:trPr>
          <w:trHeight w:val="154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Луговая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  <w:tr>
        <w:trPr>
          <w:trHeight w:val="190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Прибрежная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</w:t>
            </w:r>
          </w:p>
        </w:tc>
      </w:tr>
      <w:tr>
        <w:trPr>
          <w:trHeight w:val="154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Раздольная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</w:t>
            </w:r>
          </w:p>
        </w:tc>
      </w:tr>
      <w:tr>
        <w:trPr>
          <w:trHeight w:val="1354" w:hRule="exact"/>
        </w:trPr>
        <w:tc>
          <w:tcPr>
            <w:tcW w:w="2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2.9pt;height:.6pt;mso-position-horizontal-relative:char;mso-position-vertical-relative:line" coordorigin="0,0" coordsize="1258,12">
                  <v:group style="position:absolute;left:6;top:6;width:1247;height:2" coordorigin="6,6" coordsize="1247,2">
                    <v:shape style="position:absolute;left:6;top:6;width:1247;height:2" coordorigin="6,6" coordsize="1247,0" path="m6,6l1252,6e" filled="false" stroked="true" strokeweight=".57998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712" w:val="left" w:leader="none"/>
              </w:tabs>
              <w:spacing w:line="240" w:lineRule="auto"/>
              <w:ind w:right="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Хворостянка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  <w:tab/>
            </w:r>
            <w:r>
              <w:rPr>
                <w:rFonts w:ascii="Times New Roman" w:hAnsi="Times New Roman"/>
                <w:spacing w:val="-1"/>
                <w:w w:val="95"/>
                <w:sz w:val="12"/>
              </w:rPr>
              <w:t>Раевс</w:t>
            </w:r>
          </w:p>
          <w:p>
            <w:pPr>
              <w:pStyle w:val="TableParagraph"/>
              <w:spacing w:line="240" w:lineRule="auto" w:before="13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  <w:p>
            <w:pPr>
              <w:pStyle w:val="TableParagraph"/>
              <w:spacing w:line="240" w:lineRule="auto" w:before="13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  <w:p>
            <w:pPr>
              <w:pStyle w:val="TableParagraph"/>
              <w:spacing w:line="240" w:lineRule="auto" w:before="13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д.55,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  <w:p>
            <w:pPr>
              <w:pStyle w:val="TableParagraph"/>
              <w:spacing w:line="240" w:lineRule="auto" w:before="13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д.73,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  <w:p>
            <w:pPr>
              <w:pStyle w:val="TableParagraph"/>
              <w:spacing w:line="240" w:lineRule="auto" w:before="13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д.92,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  <w:p>
            <w:pPr>
              <w:pStyle w:val="TableParagraph"/>
              <w:spacing w:line="240" w:lineRule="auto" w:before="13"/>
              <w:ind w:right="-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95"/>
                <w:sz w:val="12"/>
              </w:rPr>
              <w:t>д.110,</w:t>
            </w:r>
          </w:p>
          <w:p>
            <w:pPr>
              <w:pStyle w:val="TableParagraph"/>
              <w:spacing w:line="240" w:lineRule="auto" w:before="13"/>
              <w:ind w:right="-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95"/>
                <w:sz w:val="12"/>
              </w:rPr>
              <w:t>д.144,</w:t>
            </w:r>
          </w:p>
        </w:tc>
        <w:tc>
          <w:tcPr>
            <w:tcW w:w="5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-1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кого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</w:p>
          <w:p>
            <w:pPr>
              <w:pStyle w:val="TableParagraph"/>
              <w:spacing w:line="240" w:lineRule="auto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</w:p>
          <w:p>
            <w:pPr>
              <w:pStyle w:val="TableParagraph"/>
              <w:spacing w:line="240" w:lineRule="auto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д.54,</w:t>
            </w:r>
          </w:p>
          <w:p>
            <w:pPr>
              <w:pStyle w:val="TableParagraph"/>
              <w:spacing w:line="240" w:lineRule="auto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.56,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д.61а,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д.68а,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д.72,</w:t>
            </w:r>
          </w:p>
          <w:p>
            <w:pPr>
              <w:pStyle w:val="TableParagraph"/>
              <w:spacing w:line="240" w:lineRule="auto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.74,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д.91,</w:t>
            </w:r>
          </w:p>
          <w:p>
            <w:pPr>
              <w:pStyle w:val="TableParagraph"/>
              <w:spacing w:line="240" w:lineRule="auto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.93,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д.108,</w:t>
            </w:r>
          </w:p>
          <w:p>
            <w:pPr>
              <w:pStyle w:val="TableParagraph"/>
              <w:spacing w:line="263" w:lineRule="auto" w:before="13"/>
              <w:ind w:left="39" w:right="3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д.142,</w:t>
            </w:r>
            <w:r>
              <w:rPr>
                <w:rFonts w:ascii="Times New Roman" w:hAnsi="Times New Roman"/>
                <w:spacing w:val="15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д.154</w:t>
            </w:r>
          </w:p>
        </w:tc>
      </w:tr>
      <w:tr>
        <w:trPr>
          <w:trHeight w:val="458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Центральная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</w:p>
          <w:p>
            <w:pPr>
              <w:pStyle w:val="TableParagraph"/>
              <w:spacing w:line="263" w:lineRule="auto" w:before="13"/>
              <w:ind w:left="5380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153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</w:t>
            </w:r>
          </w:p>
        </w:tc>
      </w:tr>
      <w:tr>
        <w:trPr>
          <w:trHeight w:val="348" w:hRule="exact"/>
        </w:trPr>
        <w:tc>
          <w:tcPr>
            <w:tcW w:w="2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2.9pt;height:.6pt;mso-position-horizontal-relative:char;mso-position-vertical-relative:line" coordorigin="0,0" coordsize="1258,12">
                  <v:group style="position:absolute;left:6;top:6;width:1247;height:2" coordorigin="6,6" coordsize="1247,2">
                    <v:shape style="position:absolute;left:6;top:6;width:1247;height:2" coordorigin="6,6" coordsize="1247,0" path="m6,6l1252,6e" filled="false" stroked="true" strokeweight=".57998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712" w:val="left" w:leader="none"/>
              </w:tabs>
              <w:spacing w:line="240" w:lineRule="auto"/>
              <w:ind w:right="-1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Чибисовка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село</w:t>
              <w:tab/>
              <w:t>Тихая</w:t>
            </w:r>
          </w:p>
          <w:p>
            <w:pPr>
              <w:pStyle w:val="TableParagraph"/>
              <w:spacing w:line="240" w:lineRule="auto" w:before="13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</w:tc>
        <w:tc>
          <w:tcPr>
            <w:tcW w:w="5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</w:p>
          <w:p>
            <w:pPr>
              <w:pStyle w:val="TableParagraph"/>
              <w:spacing w:line="240" w:lineRule="auto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д.42</w:t>
            </w:r>
          </w:p>
        </w:tc>
      </w:tr>
      <w:tr>
        <w:trPr>
          <w:trHeight w:val="459" w:hRule="exact"/>
        </w:trPr>
        <w:tc>
          <w:tcPr>
            <w:tcW w:w="2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2.9pt;height:.6pt;mso-position-horizontal-relative:char;mso-position-vertical-relative:line" coordorigin="0,0" coordsize="1258,12">
                  <v:group style="position:absolute;left:6;top:6;width:1247;height:2" coordorigin="6,6" coordsize="1247,2">
                    <v:shape style="position:absolute;left:6;top:6;width:1247;height:2" coordorigin="6,6" coordsize="1247,0" path="m6,6l1252,6e" filled="false" stroked="true" strokeweight=".58004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712" w:val="left" w:leader="none"/>
              </w:tabs>
              <w:spacing w:line="240" w:lineRule="auto"/>
              <w:ind w:right="-1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95"/>
                <w:sz w:val="12"/>
              </w:rPr>
              <w:t>Александровский</w:t>
              <w:tab/>
              <w:t>Садов</w:t>
            </w:r>
          </w:p>
          <w:p>
            <w:pPr>
              <w:pStyle w:val="TableParagraph"/>
              <w:tabs>
                <w:tab w:pos="4712" w:val="left" w:leader="none"/>
              </w:tabs>
              <w:spacing w:line="240" w:lineRule="auto" w:before="13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хутор</w:t>
              <w:tab/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  <w:p>
            <w:pPr>
              <w:pStyle w:val="TableParagraph"/>
              <w:spacing w:line="240" w:lineRule="auto" w:before="14"/>
              <w:ind w:right="-4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</w:p>
        </w:tc>
        <w:tc>
          <w:tcPr>
            <w:tcW w:w="5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</w:p>
          <w:p>
            <w:pPr>
              <w:pStyle w:val="TableParagraph"/>
              <w:spacing w:line="240" w:lineRule="auto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.22,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</w:p>
          <w:p>
            <w:pPr>
              <w:pStyle w:val="TableParagraph"/>
              <w:spacing w:line="240" w:lineRule="auto" w:before="14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</w:t>
            </w:r>
          </w:p>
        </w:tc>
      </w:tr>
      <w:tr>
        <w:trPr>
          <w:trHeight w:val="458" w:hRule="exact"/>
        </w:trPr>
        <w:tc>
          <w:tcPr>
            <w:tcW w:w="2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2.9pt;height:.6pt;mso-position-horizontal-relative:char;mso-position-vertical-relative:line" coordorigin="0,0" coordsize="1258,12">
                  <v:group style="position:absolute;left:6;top:6;width:1247;height:2" coordorigin="6,6" coordsize="1247,2">
                    <v:shape style="position:absolute;left:6;top:6;width:1247;height:2" coordorigin="6,6" coordsize="1247,0" path="m6,6l1252,6e" filled="false" stroked="true" strokeweight=".57998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732" w:val="left" w:leader="none"/>
              </w:tabs>
              <w:spacing w:line="240" w:lineRule="auto"/>
              <w:ind w:left="20" w:right="-1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Дубравка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хутор</w:t>
              <w:tab/>
            </w:r>
            <w:r>
              <w:rPr>
                <w:rFonts w:ascii="Times New Roman" w:hAnsi="Times New Roman"/>
                <w:spacing w:val="-1"/>
                <w:sz w:val="12"/>
              </w:rPr>
              <w:t>Дачна</w:t>
            </w:r>
          </w:p>
          <w:p>
            <w:pPr>
              <w:pStyle w:val="TableParagraph"/>
              <w:spacing w:line="263" w:lineRule="auto" w:before="13"/>
              <w:ind w:left="4732" w:right="-4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д.17,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</w:t>
            </w:r>
            <w:r>
              <w:rPr>
                <w:rFonts w:ascii="Times New Roman" w:hAnsi="Times New Roman"/>
                <w:spacing w:val="24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д.49</w:t>
            </w:r>
          </w:p>
        </w:tc>
        <w:tc>
          <w:tcPr>
            <w:tcW w:w="5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д.13а,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д.16,</w:t>
            </w:r>
          </w:p>
          <w:p>
            <w:pPr>
              <w:pStyle w:val="TableParagraph"/>
              <w:spacing w:line="240" w:lineRule="auto" w:before="13"/>
              <w:ind w:left="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.18,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д.20,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д.37,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д.39,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д.45а,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д.47,</w:t>
            </w:r>
          </w:p>
        </w:tc>
      </w:tr>
      <w:tr>
        <w:trPr>
          <w:trHeight w:val="154" w:hRule="exact"/>
        </w:trPr>
        <w:tc>
          <w:tcPr>
            <w:tcW w:w="10726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 w:before="10"/>
              <w:ind w:left="538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Лесная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ул.,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д.2,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д.3,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д.4,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д.6,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д.10</w:t>
            </w:r>
          </w:p>
        </w:tc>
      </w:tr>
    </w:tbl>
    <w:sectPr>
      <w:pgSz w:w="11910" w:h="16840"/>
      <w:pgMar w:top="780" w:bottom="280" w:left="4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9"/>
      <w:ind w:left="2646"/>
    </w:pPr>
    <w:rPr>
      <w:rFonts w:ascii="Times New Roman" w:hAnsi="Times New Roman" w:eastAsia="Times New Roman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Ирина Анатольевна</dc:creator>
  <dcterms:created xsi:type="dcterms:W3CDTF">2021-10-21T10:53:38Z</dcterms:created>
  <dcterms:modified xsi:type="dcterms:W3CDTF">2021-10-21T10:53:38Z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2021-10-21T00:00:00Z</vt:filetime>
  </property>
</Properties>
</file>